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665" w:rsidRDefault="00715665" w:rsidP="004A5906">
      <w:pPr>
        <w:pStyle w:val="Titre1"/>
        <w:spacing w:before="0" w:after="0"/>
      </w:pPr>
      <w:bookmarkStart w:id="0" w:name="_GoBack"/>
      <w:bookmarkEnd w:id="0"/>
      <w:r>
        <w:t>Systèmes Asservis</w:t>
      </w:r>
    </w:p>
    <w:p w:rsidR="00715665" w:rsidRDefault="00715665" w:rsidP="00715665">
      <w:pPr>
        <w:pStyle w:val="Titre2"/>
      </w:pPr>
      <w:r>
        <w:t>Définitions</w:t>
      </w:r>
    </w:p>
    <w:p w:rsidR="00715665" w:rsidRPr="004A5906" w:rsidRDefault="00715665" w:rsidP="00715665">
      <w:pPr>
        <w:rPr>
          <w:sz w:val="14"/>
        </w:rPr>
      </w:pPr>
    </w:p>
    <w:p w:rsidR="00715665" w:rsidRDefault="00715665" w:rsidP="00715665">
      <w:r>
        <w:t>Un système est un ensemble de processus en évolution.</w:t>
      </w:r>
    </w:p>
    <w:p w:rsidR="00715665" w:rsidRDefault="00715665" w:rsidP="00715665">
      <w:r>
        <w:t xml:space="preserve">Des </w:t>
      </w:r>
      <w:r>
        <w:rPr>
          <w:b/>
          <w:bCs/>
        </w:rPr>
        <w:t xml:space="preserve">actions </w:t>
      </w:r>
      <w:r>
        <w:t xml:space="preserve">sur le système (entrées) sont effectuées dans le but d'obtenir des </w:t>
      </w:r>
      <w:r>
        <w:rPr>
          <w:b/>
          <w:bCs/>
        </w:rPr>
        <w:t xml:space="preserve">objectifs </w:t>
      </w:r>
      <w:r>
        <w:t>donnés (sorties).</w:t>
      </w:r>
    </w:p>
    <w:p w:rsidR="00715665" w:rsidRDefault="00715665" w:rsidP="00715665">
      <w:r>
        <w:t xml:space="preserve">Les </w:t>
      </w:r>
      <w:r>
        <w:rPr>
          <w:b/>
          <w:bCs/>
        </w:rPr>
        <w:t xml:space="preserve">signaux </w:t>
      </w:r>
      <w:r>
        <w:t>relatifs à un système sont de deux types :</w:t>
      </w:r>
    </w:p>
    <w:p w:rsidR="00715665" w:rsidRDefault="00715665" w:rsidP="00715665">
      <w:pPr>
        <w:pStyle w:val="Paragraphedeliste"/>
        <w:numPr>
          <w:ilvl w:val="0"/>
          <w:numId w:val="26"/>
        </w:numPr>
      </w:pPr>
      <w:r>
        <w:t>Signaux d'entrées : ils sont indépendants du système et peuvent être commandables</w:t>
      </w:r>
      <w:r w:rsidR="004A5906">
        <w:t xml:space="preserve"> </w:t>
      </w:r>
      <w:r>
        <w:t>(</w:t>
      </w:r>
      <w:r w:rsidR="004A5906">
        <w:t>c</w:t>
      </w:r>
      <w:r w:rsidR="00910424">
        <w:t>onsignes</w:t>
      </w:r>
      <w:r>
        <w:t>) ou non commandables (perturbations).</w:t>
      </w:r>
    </w:p>
    <w:p w:rsidR="00715665" w:rsidRDefault="00715665" w:rsidP="00715665">
      <w:pPr>
        <w:pStyle w:val="Paragraphedeliste"/>
        <w:numPr>
          <w:ilvl w:val="0"/>
          <w:numId w:val="26"/>
        </w:numPr>
      </w:pPr>
      <w:r>
        <w:t>Signaux de sorties : ils sont dépendants du système et du signal d'entrée. Pour évaluer</w:t>
      </w:r>
      <w:r w:rsidR="00910424">
        <w:t xml:space="preserve"> </w:t>
      </w:r>
      <w:r>
        <w:t>les objectifs, ces signaux doivent être observables par utilisation de capteurs.</w:t>
      </w:r>
    </w:p>
    <w:p w:rsidR="00910424" w:rsidRDefault="00910424" w:rsidP="00715665"/>
    <w:p w:rsidR="00715665" w:rsidRDefault="00715665" w:rsidP="00715665">
      <w:r>
        <w:t>Le schéma ci-dessous illustre un système à une entrée de commande, une sortie et une entrée de perturbation :</w:t>
      </w:r>
    </w:p>
    <w:p w:rsidR="00715665" w:rsidRDefault="004A5906" w:rsidP="00715665">
      <w:r>
        <w:rPr>
          <w:noProof/>
        </w:rPr>
        <mc:AlternateContent>
          <mc:Choice Requires="wpc">
            <w:drawing>
              <wp:inline distT="0" distB="0" distL="0" distR="0" wp14:anchorId="4C09199D" wp14:editId="14286CBC">
                <wp:extent cx="6638925" cy="167640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Rounded Rectangle 5"/>
                        <wps:cNvSpPr/>
                        <wps:spPr>
                          <a:xfrm>
                            <a:off x="2390775" y="628650"/>
                            <a:ext cx="1704975" cy="91440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ight Arrow 16"/>
                        <wps:cNvSpPr/>
                        <wps:spPr>
                          <a:xfrm>
                            <a:off x="1419225" y="885825"/>
                            <a:ext cx="1057275" cy="39052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ight Arrow 23"/>
                        <wps:cNvSpPr/>
                        <wps:spPr>
                          <a:xfrm>
                            <a:off x="3962400" y="895350"/>
                            <a:ext cx="1057275" cy="390525"/>
                          </a:xfrm>
                          <a:prstGeom prst="rightArrow">
                            <a:avLst/>
                          </a:prstGeom>
                        </wps:spPr>
                        <wps:style>
                          <a:lnRef idx="1">
                            <a:schemeClr val="dk1"/>
                          </a:lnRef>
                          <a:fillRef idx="2">
                            <a:schemeClr val="dk1"/>
                          </a:fillRef>
                          <a:effectRef idx="1">
                            <a:schemeClr val="dk1"/>
                          </a:effectRef>
                          <a:fontRef idx="minor">
                            <a:schemeClr val="dk1"/>
                          </a:fontRef>
                        </wps:style>
                        <wps:txbx>
                          <w:txbxContent>
                            <w:p w:rsidR="004A5906" w:rsidRDefault="004A5906" w:rsidP="004A590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Bent-Up Arrow 17"/>
                        <wps:cNvSpPr/>
                        <wps:spPr>
                          <a:xfrm rot="10800000">
                            <a:off x="2890217" y="28575"/>
                            <a:ext cx="776908" cy="628650"/>
                          </a:xfrm>
                          <a:prstGeom prst="bentUpArrow">
                            <a:avLst>
                              <a:gd name="adj1" fmla="val 24850"/>
                              <a:gd name="adj2" fmla="val 24212"/>
                              <a:gd name="adj3" fmla="val 25503"/>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2657474" y="866775"/>
                            <a:ext cx="1190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5906" w:rsidRDefault="004A5906">
                              <w:r w:rsidRPr="004A5906">
                                <w:rPr>
                                  <w:sz w:val="32"/>
                                </w:rPr>
                                <w:t>SYSTEME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1"/>
                        <wps:cNvSpPr txBox="1"/>
                        <wps:spPr>
                          <a:xfrm>
                            <a:off x="1151550" y="484800"/>
                            <a:ext cx="11049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5906" w:rsidRDefault="004A5906" w:rsidP="004A5906">
                              <w:pPr>
                                <w:pStyle w:val="NormalWeb"/>
                                <w:overflowPunct w:val="0"/>
                                <w:spacing w:before="0" w:beforeAutospacing="0" w:after="0" w:afterAutospacing="0"/>
                              </w:pPr>
                              <w:r>
                                <w:t>Entrée (consigne)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21"/>
                        <wps:cNvSpPr txBox="1"/>
                        <wps:spPr>
                          <a:xfrm>
                            <a:off x="3104175" y="208575"/>
                            <a:ext cx="1104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5906" w:rsidRDefault="004A5906" w:rsidP="004A5906">
                              <w:pPr>
                                <w:pStyle w:val="NormalWeb"/>
                                <w:overflowPunct w:val="0"/>
                                <w:spacing w:before="0" w:beforeAutospacing="0" w:after="0" w:afterAutospacing="0"/>
                              </w:pPr>
                              <w:r>
                                <w:t>Perturbations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21"/>
                        <wps:cNvSpPr txBox="1"/>
                        <wps:spPr>
                          <a:xfrm>
                            <a:off x="4237650" y="656250"/>
                            <a:ext cx="1104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5906" w:rsidRDefault="004A5906" w:rsidP="004A5906">
                              <w:pPr>
                                <w:pStyle w:val="NormalWeb"/>
                                <w:overflowPunct w:val="0"/>
                                <w:spacing w:before="0" w:beforeAutospacing="0" w:after="0" w:afterAutospacing="0"/>
                              </w:pPr>
                              <w:r>
                                <w:t>Sortie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4" o:spid="_x0000_s1026" editas="canvas" style="width:522.75pt;height:132pt;mso-position-horizontal-relative:char;mso-position-vertical-relative:line" coordsize="66389,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389;height:16764;visibility:visible;mso-wrap-style:square">
                  <v:fill o:detectmouseclick="t"/>
                  <v:path o:connecttype="none"/>
                </v:shape>
                <v:roundrect id="Rounded Rectangle 5" o:spid="_x0000_s1028" style="position:absolute;left:23907;top:6286;width:17050;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Mb8IA&#10;AADaAAAADwAAAGRycy9kb3ducmV2LnhtbESPQWvCQBSE70L/w/IKvZlNWpQaXaUtWDya2Pb8yD6T&#10;mOzbsLtq+u+7BcHjMDPfMKvNaHpxIedbywqyJAVBXFndcq3g67CdvoLwAVljb5kU/JKHzfphssJc&#10;2ysXdClDLSKEfY4KmhCGXEpfNWTQJ3Ygjt7ROoMhSldL7fAa4aaXz2k6lwZbjgsNDvTRUNWVZ6PA&#10;FZ/vL1343tvFos9aPP6c9too9fQ4vi1BBBrDPXxr77SCGfxfi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UxvwgAAANo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9" type="#_x0000_t13" style="position:absolute;left:14192;top:8858;width:10573;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VX78A&#10;AADbAAAADwAAAGRycy9kb3ducmV2LnhtbESPQQvCMAyF74L/oUTwItopKDKtIoLiwYtTPMc1bsM1&#10;HWt1899bQfCW8F7e97Jct6YUL6pdYVnBeBSBIE6tLjhTcDnvhnMQziNrLC2Tgjc5WK+6nSXG2jZ8&#10;olfiMxFC2MWoIPe+iqV0aU4G3chWxEG729qgD2udSV1jE8JNKSdRNJMGCw6EHCva5pQ+kqcJ3Ntg&#10;fz3O99Qk9n06J/fpI40qpfq9drMA4an1f/Pv+qBD/Rl8fwkD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M5VfvwAAANsAAAAPAAAAAAAAAAAAAAAAAJgCAABkcnMvZG93bnJl&#10;di54bWxQSwUGAAAAAAQABAD1AAAAhAMAAAAA&#10;" adj="17611" fillcolor="gray [1616]" strokecolor="black [3040]">
                  <v:fill color2="#d9d9d9 [496]" rotate="t" angle="180" colors="0 #bcbcbc;22938f #d0d0d0;1 #ededed" focus="100%" type="gradient"/>
                  <v:shadow on="t" color="black" opacity="24903f" origin=",.5" offset="0,.55556mm"/>
                </v:shape>
                <v:shape id="Right Arrow 23" o:spid="_x0000_s1030" type="#_x0000_t13" style="position:absolute;left:39624;top:8953;width:10572;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j8esMA&#10;AADbAAAADwAAAGRycy9kb3ducmV2LnhtbESPS2vCQBSF90L/w3AL3YhOqrRIzCgiNHThJrG4vmZu&#10;Hpi5EzLTPP59p1Do8nAeHyc5TqYVA/WusazgdR2BIC6sbrhS8HX9WO1AOI+ssbVMCmZycDw8LRKM&#10;tR05oyH3lQgj7GJUUHvfxVK6oiaDbm074uCVtjfog+wrqXscw7hp5SaK3qXBhgOhxo7ONRWP/NsE&#10;7n2Z3i67lMbcztk1L98eRdQp9fI8nfYgPE3+P/zX/tQKNlv4/R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j8esMAAADbAAAADwAAAAAAAAAAAAAAAACYAgAAZHJzL2Rv&#10;d25yZXYueG1sUEsFBgAAAAAEAAQA9QAAAIgDAAAAAA==&#10;" adj="17611" fillcolor="gray [1616]" strokecolor="black [3040]">
                  <v:fill color2="#d9d9d9 [496]" rotate="t" angle="180" colors="0 #bcbcbc;22938f #d0d0d0;1 #ededed" focus="100%" type="gradient"/>
                  <v:shadow on="t" color="black" opacity="24903f" origin=",.5" offset="0,.55556mm"/>
                  <v:textbox>
                    <w:txbxContent>
                      <w:p w:rsidR="004A5906" w:rsidRDefault="004A5906" w:rsidP="004A5906"/>
                    </w:txbxContent>
                  </v:textbox>
                </v:shape>
                <v:shape id="Bent-Up Arrow 17" o:spid="_x0000_s1031" style="position:absolute;left:28902;top:285;width:7769;height:6287;rotation:180;visibility:visible;mso-wrap-style:square;v-text-anchor:middle" coordsize="776908,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VnMMA&#10;AADbAAAADwAAAGRycy9kb3ducmV2LnhtbESP3YrCMBCF7wXfIYzgjWiquCrVKCIowsLi3wMMzdgW&#10;m0lpoq0+/UYQvJvhnDnfmcWqMYV4UOVyywqGgwgEcWJ1zqmCy3nbn4FwHlljYZkUPMnBatluLTDW&#10;tuYjPU4+FSGEXYwKMu/LWEqXZGTQDWxJHLSrrQz6sFap1BXWIdwUchRFE2kw50DIsKRNRsntdDcB&#10;Ujfj7fV5eP3ud70/o0e2Z37GSnU7zXoOwlPjv+bP9V6H+lN4/xIG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JVnMMAAADbAAAADwAAAAAAAAAAAAAAAACYAgAAZHJzL2Rv&#10;d25yZXYueG1sUEsFBgAAAAAEAAQA9QAAAIgDAAAAAA==&#10;" path="m,472430r546589,l546589,160325r-74098,l624699,,776908,160325r-74099,l702809,628650,,628650,,472430xe" fillcolor="gray [1616]" strokecolor="black [3040]">
                  <v:fill color2="#d9d9d9 [496]" rotate="t" angle="180" colors="0 #bcbcbc;22938f #d0d0d0;1 #ededed" focus="100%" type="gradient"/>
                  <v:shadow on="t" color="black" opacity="24903f" origin=",.5" offset="0,.55556mm"/>
                  <v:path arrowok="t" o:connecttype="custom" o:connectlocs="0,472430;546589,472430;546589,160325;472491,160325;624699,0;776908,160325;702809,160325;702809,628650;0,628650;0,472430" o:connectangles="0,0,0,0,0,0,0,0,0,0"/>
                </v:shape>
                <v:shapetype id="_x0000_t202" coordsize="21600,21600" o:spt="202" path="m,l,21600r21600,l21600,xe">
                  <v:stroke joinstyle="miter"/>
                  <v:path gradientshapeok="t" o:connecttype="rect"/>
                </v:shapetype>
                <v:shape id="Text Box 21" o:spid="_x0000_s1032" type="#_x0000_t202" style="position:absolute;left:26574;top:8667;width:119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4A5906" w:rsidRDefault="004A5906">
                        <w:r w:rsidRPr="004A5906">
                          <w:rPr>
                            <w:sz w:val="32"/>
                          </w:rPr>
                          <w:t>SYSTEME</w:t>
                        </w:r>
                      </w:p>
                    </w:txbxContent>
                  </v:textbox>
                </v:shape>
                <v:shape id="Text Box 21" o:spid="_x0000_s1033" type="#_x0000_t202" style="position:absolute;left:11515;top:4848;width:11049;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4A5906" w:rsidRDefault="004A5906" w:rsidP="004A5906">
                        <w:pPr>
                          <w:pStyle w:val="NormalWeb"/>
                          <w:overflowPunct w:val="0"/>
                          <w:spacing w:before="0" w:beforeAutospacing="0" w:after="0" w:afterAutospacing="0"/>
                        </w:pPr>
                        <w:r>
                          <w:t>Entrée (consigne)</w:t>
                        </w:r>
                      </w:p>
                    </w:txbxContent>
                  </v:textbox>
                </v:shape>
                <v:shape id="Text Box 21" o:spid="_x0000_s1034" type="#_x0000_t202" style="position:absolute;left:31041;top:2085;width:1104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4A5906" w:rsidRDefault="004A5906" w:rsidP="004A5906">
                        <w:pPr>
                          <w:pStyle w:val="NormalWeb"/>
                          <w:overflowPunct w:val="0"/>
                          <w:spacing w:before="0" w:beforeAutospacing="0" w:after="0" w:afterAutospacing="0"/>
                        </w:pPr>
                        <w:r>
                          <w:t>Perturbations</w:t>
                        </w:r>
                      </w:p>
                    </w:txbxContent>
                  </v:textbox>
                </v:shape>
                <v:shape id="Text Box 21" o:spid="_x0000_s1035" type="#_x0000_t202" style="position:absolute;left:42376;top:6562;width:1104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4A5906" w:rsidRDefault="004A5906" w:rsidP="004A5906">
                        <w:pPr>
                          <w:pStyle w:val="NormalWeb"/>
                          <w:overflowPunct w:val="0"/>
                          <w:spacing w:before="0" w:beforeAutospacing="0" w:after="0" w:afterAutospacing="0"/>
                        </w:pPr>
                        <w:r>
                          <w:t>Sortie</w:t>
                        </w:r>
                      </w:p>
                    </w:txbxContent>
                  </v:textbox>
                </v:shape>
                <w10:anchorlock/>
              </v:group>
            </w:pict>
          </mc:Fallback>
        </mc:AlternateContent>
      </w:r>
    </w:p>
    <w:p w:rsidR="00715665" w:rsidRPr="00715665" w:rsidRDefault="00715665" w:rsidP="00715665">
      <w:pPr>
        <w:rPr>
          <w:rFonts w:cs="Arial"/>
          <w:szCs w:val="24"/>
        </w:rPr>
      </w:pPr>
      <w:r w:rsidRPr="00715665">
        <w:rPr>
          <w:rFonts w:cs="Arial"/>
          <w:b/>
          <w:bCs/>
          <w:szCs w:val="24"/>
        </w:rPr>
        <w:t xml:space="preserve">La consigne </w:t>
      </w:r>
      <w:r w:rsidRPr="00715665">
        <w:rPr>
          <w:rFonts w:cs="Arial"/>
          <w:szCs w:val="24"/>
        </w:rPr>
        <w:t>:</w:t>
      </w:r>
    </w:p>
    <w:p w:rsidR="00715665" w:rsidRPr="00715665" w:rsidRDefault="00715665" w:rsidP="00715665">
      <w:pPr>
        <w:rPr>
          <w:rFonts w:cs="Arial"/>
          <w:szCs w:val="24"/>
        </w:rPr>
      </w:pPr>
      <w:r w:rsidRPr="00715665">
        <w:rPr>
          <w:rFonts w:cs="Arial"/>
          <w:szCs w:val="24"/>
        </w:rPr>
        <w:t>C'est une grandeur d'origine théorique qui peut se présenter sous deux formes :</w:t>
      </w:r>
    </w:p>
    <w:p w:rsidR="00715665" w:rsidRPr="004A5906" w:rsidRDefault="00715665" w:rsidP="004A5906">
      <w:pPr>
        <w:pStyle w:val="Paragraphedeliste"/>
        <w:numPr>
          <w:ilvl w:val="0"/>
          <w:numId w:val="29"/>
        </w:numPr>
        <w:rPr>
          <w:rFonts w:cs="Arial"/>
          <w:szCs w:val="24"/>
        </w:rPr>
      </w:pPr>
      <w:r w:rsidRPr="004A5906">
        <w:rPr>
          <w:rFonts w:cs="Arial"/>
          <w:szCs w:val="24"/>
        </w:rPr>
        <w:t>Signal analogique : par exemple la tension de sortie d'un potentiomètre.</w:t>
      </w:r>
    </w:p>
    <w:p w:rsidR="00715665" w:rsidRPr="004A5906" w:rsidRDefault="00715665" w:rsidP="004A5906">
      <w:pPr>
        <w:pStyle w:val="Paragraphedeliste"/>
        <w:numPr>
          <w:ilvl w:val="0"/>
          <w:numId w:val="29"/>
        </w:numPr>
        <w:rPr>
          <w:rFonts w:cs="Arial"/>
          <w:szCs w:val="24"/>
        </w:rPr>
      </w:pPr>
      <w:r w:rsidRPr="004A5906">
        <w:rPr>
          <w:rFonts w:cs="Arial"/>
          <w:szCs w:val="24"/>
        </w:rPr>
        <w:t xml:space="preserve">Signal numérique : contenu d'une variable informatique, par exemple la variable </w:t>
      </w:r>
      <w:r w:rsidRPr="004A5906">
        <w:rPr>
          <w:rFonts w:cs="Arial"/>
          <w:i/>
          <w:iCs/>
          <w:szCs w:val="24"/>
        </w:rPr>
        <w:t xml:space="preserve">position </w:t>
      </w:r>
      <w:r w:rsidRPr="004A5906">
        <w:rPr>
          <w:rFonts w:cs="Arial"/>
          <w:szCs w:val="24"/>
        </w:rPr>
        <w:t>dans le cas d'une commande de position angulaire d'une antenne.</w:t>
      </w:r>
    </w:p>
    <w:p w:rsidR="00715665" w:rsidRDefault="00715665" w:rsidP="00715665">
      <w:pPr>
        <w:rPr>
          <w:rFonts w:cs="Arial"/>
          <w:szCs w:val="24"/>
        </w:rPr>
      </w:pPr>
    </w:p>
    <w:p w:rsidR="00910424" w:rsidRPr="00910424" w:rsidRDefault="00910424" w:rsidP="00910424">
      <w:pPr>
        <w:rPr>
          <w:rFonts w:cs="Arial"/>
          <w:b/>
          <w:szCs w:val="24"/>
        </w:rPr>
      </w:pPr>
      <w:r w:rsidRPr="00910424">
        <w:rPr>
          <w:rFonts w:cs="Arial"/>
          <w:b/>
          <w:szCs w:val="24"/>
        </w:rPr>
        <w:t xml:space="preserve">Perturbation </w:t>
      </w:r>
    </w:p>
    <w:p w:rsidR="00910424" w:rsidRDefault="00910424" w:rsidP="00910424">
      <w:pPr>
        <w:rPr>
          <w:rFonts w:cs="Arial"/>
          <w:szCs w:val="24"/>
        </w:rPr>
      </w:pPr>
      <w:r w:rsidRPr="00910424">
        <w:rPr>
          <w:rFonts w:cs="Arial"/>
          <w:szCs w:val="24"/>
        </w:rPr>
        <w:t>Une perturbation est une autre cause agissant sur le système. C’est une grandeur d’entrée qui</w:t>
      </w:r>
      <w:r>
        <w:rPr>
          <w:rFonts w:cs="Arial"/>
          <w:szCs w:val="24"/>
        </w:rPr>
        <w:t xml:space="preserve"> </w:t>
      </w:r>
      <w:r w:rsidRPr="00910424">
        <w:rPr>
          <w:rFonts w:cs="Arial"/>
          <w:szCs w:val="24"/>
        </w:rPr>
        <w:t>n’est pas contrôlée.</w:t>
      </w:r>
    </w:p>
    <w:p w:rsidR="00910424" w:rsidRDefault="00910424" w:rsidP="00910424">
      <w:pPr>
        <w:pStyle w:val="Titre2"/>
      </w:pPr>
      <w:r>
        <w:t>Systèmes en boucle ouverte</w:t>
      </w:r>
    </w:p>
    <w:p w:rsidR="00910424" w:rsidRPr="004A5906" w:rsidRDefault="00910424" w:rsidP="00910424">
      <w:pPr>
        <w:rPr>
          <w:sz w:val="18"/>
        </w:rPr>
      </w:pPr>
    </w:p>
    <w:p w:rsidR="00910424" w:rsidRDefault="00910424" w:rsidP="00910424">
      <w:r>
        <w:t>Un système est en boucle ouverte lorsqu’on n’a aucune information sur la sortie</w:t>
      </w:r>
    </w:p>
    <w:p w:rsidR="00910424" w:rsidRPr="004A5906" w:rsidRDefault="00910424" w:rsidP="00910424">
      <w:pPr>
        <w:rPr>
          <w:sz w:val="22"/>
        </w:rPr>
      </w:pPr>
    </w:p>
    <w:p w:rsidR="00910424" w:rsidRPr="004A5906" w:rsidRDefault="00910424" w:rsidP="00910424">
      <w:pPr>
        <w:rPr>
          <w:b/>
        </w:rPr>
      </w:pPr>
      <w:r w:rsidRPr="004A5906">
        <w:rPr>
          <w:b/>
        </w:rPr>
        <w:t xml:space="preserve">Exemple : </w:t>
      </w:r>
    </w:p>
    <w:p w:rsidR="00910424" w:rsidRPr="00910424" w:rsidRDefault="00910424" w:rsidP="000C37FE">
      <w:r>
        <w:t>Prenons l'exemple du réglage de la température d'un four en agissant sur le débit du combustible assu</w:t>
      </w:r>
      <w:r w:rsidR="003F079B">
        <w:t>rant la production de chaleur (</w:t>
      </w:r>
      <w:r>
        <w:t>schéma ci-</w:t>
      </w:r>
      <w:r w:rsidR="004A5906">
        <w:t>dessous)</w:t>
      </w:r>
      <w:r>
        <w:t xml:space="preserve"> :</w:t>
      </w:r>
    </w:p>
    <w:p w:rsidR="00715665" w:rsidRDefault="00256EAC" w:rsidP="00715665">
      <w:r>
        <w:rPr>
          <w:noProof/>
        </w:rPr>
        <mc:AlternateContent>
          <mc:Choice Requires="wpc">
            <w:drawing>
              <wp:inline distT="0" distB="0" distL="0" distR="0" wp14:anchorId="20425800" wp14:editId="2C36B298">
                <wp:extent cx="6362700" cy="2009775"/>
                <wp:effectExtent l="0" t="0" r="57150" b="9525"/>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0" name="Picture 30"/>
                          <pic:cNvPicPr>
                            <a:picLocks noChangeAspect="1"/>
                          </pic:cNvPicPr>
                        </pic:nvPicPr>
                        <pic:blipFill>
                          <a:blip r:embed="rId9"/>
                          <a:stretch>
                            <a:fillRect/>
                          </a:stretch>
                        </pic:blipFill>
                        <pic:spPr>
                          <a:xfrm>
                            <a:off x="0" y="0"/>
                            <a:ext cx="2208825" cy="2001424"/>
                          </a:xfrm>
                          <a:prstGeom prst="rect">
                            <a:avLst/>
                          </a:prstGeom>
                        </pic:spPr>
                      </pic:pic>
                      <wps:wsp>
                        <wps:cNvPr id="35" name="Rounded Rectangle 35"/>
                        <wps:cNvSpPr/>
                        <wps:spPr>
                          <a:xfrm>
                            <a:off x="2096731" y="942295"/>
                            <a:ext cx="1275715" cy="713105"/>
                          </a:xfrm>
                          <a:prstGeom prst="roundRect">
                            <a:avLst/>
                          </a:prstGeom>
                        </wps:spPr>
                        <wps:style>
                          <a:lnRef idx="1">
                            <a:schemeClr val="dk1"/>
                          </a:lnRef>
                          <a:fillRef idx="2">
                            <a:schemeClr val="dk1"/>
                          </a:fillRef>
                          <a:effectRef idx="1">
                            <a:schemeClr val="dk1"/>
                          </a:effectRef>
                          <a:fontRef idx="minor">
                            <a:schemeClr val="dk1"/>
                          </a:fontRef>
                        </wps:style>
                        <wps:txbx>
                          <w:txbxContent>
                            <w:p w:rsidR="00256EAC" w:rsidRDefault="00256EAC" w:rsidP="00256EAC">
                              <w:pPr>
                                <w:pStyle w:val="NormalWeb"/>
                                <w:overflowPunct w:val="0"/>
                                <w:spacing w:before="0" w:beforeAutospacing="0" w:after="0" w:afterAutospacing="0"/>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4075090" y="942000"/>
                            <a:ext cx="1275715" cy="713400"/>
                          </a:xfrm>
                          <a:prstGeom prst="roundRect">
                            <a:avLst/>
                          </a:prstGeom>
                        </wps:spPr>
                        <wps:style>
                          <a:lnRef idx="1">
                            <a:schemeClr val="dk1"/>
                          </a:lnRef>
                          <a:fillRef idx="2">
                            <a:schemeClr val="dk1"/>
                          </a:fillRef>
                          <a:effectRef idx="1">
                            <a:schemeClr val="dk1"/>
                          </a:effectRef>
                          <a:fontRef idx="minor">
                            <a:schemeClr val="dk1"/>
                          </a:fontRef>
                        </wps:style>
                        <wps:txbx>
                          <w:txbxContent>
                            <w:p w:rsidR="00256EAC" w:rsidRDefault="00256EAC" w:rsidP="00256E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ight Arrow 32"/>
                        <wps:cNvSpPr/>
                        <wps:spPr>
                          <a:xfrm>
                            <a:off x="3324225" y="1114425"/>
                            <a:ext cx="808650" cy="390525"/>
                          </a:xfrm>
                          <a:prstGeom prst="rightArrow">
                            <a:avLst/>
                          </a:prstGeom>
                        </wps:spPr>
                        <wps:style>
                          <a:lnRef idx="1">
                            <a:schemeClr val="dk1"/>
                          </a:lnRef>
                          <a:fillRef idx="2">
                            <a:schemeClr val="dk1"/>
                          </a:fillRef>
                          <a:effectRef idx="1">
                            <a:schemeClr val="dk1"/>
                          </a:effectRef>
                          <a:fontRef idx="minor">
                            <a:schemeClr val="dk1"/>
                          </a:fontRef>
                        </wps:style>
                        <wps:txbx>
                          <w:txbxContent>
                            <w:p w:rsidR="00256EAC" w:rsidRDefault="00256EAC" w:rsidP="00256E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ight Arrow 33"/>
                        <wps:cNvSpPr/>
                        <wps:spPr>
                          <a:xfrm>
                            <a:off x="5305425" y="1114425"/>
                            <a:ext cx="1057275" cy="390525"/>
                          </a:xfrm>
                          <a:prstGeom prst="rightArrow">
                            <a:avLst/>
                          </a:prstGeom>
                        </wps:spPr>
                        <wps:style>
                          <a:lnRef idx="1">
                            <a:schemeClr val="dk1"/>
                          </a:lnRef>
                          <a:fillRef idx="2">
                            <a:schemeClr val="dk1"/>
                          </a:fillRef>
                          <a:effectRef idx="1">
                            <a:schemeClr val="dk1"/>
                          </a:effectRef>
                          <a:fontRef idx="minor">
                            <a:schemeClr val="dk1"/>
                          </a:fontRef>
                        </wps:style>
                        <wps:txbx>
                          <w:txbxContent>
                            <w:p w:rsidR="00256EAC" w:rsidRDefault="00256EAC" w:rsidP="00256EAC">
                              <w:pPr>
                                <w:pStyle w:val="NormalWeb"/>
                                <w:overflowPunct w:val="0"/>
                                <w:spacing w:before="0" w:beforeAutospacing="0" w:after="0" w:afterAutospacing="0"/>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Bent-Up Arrow 34"/>
                        <wps:cNvSpPr/>
                        <wps:spPr>
                          <a:xfrm rot="10800000">
                            <a:off x="4289083" y="57150"/>
                            <a:ext cx="776605" cy="942000"/>
                          </a:xfrm>
                          <a:prstGeom prst="bentUpArrow">
                            <a:avLst>
                              <a:gd name="adj1" fmla="val 24850"/>
                              <a:gd name="adj2" fmla="val 24212"/>
                              <a:gd name="adj3" fmla="val 25503"/>
                            </a:avLst>
                          </a:prstGeom>
                        </wps:spPr>
                        <wps:style>
                          <a:lnRef idx="1">
                            <a:schemeClr val="dk1"/>
                          </a:lnRef>
                          <a:fillRef idx="2">
                            <a:schemeClr val="dk1"/>
                          </a:fillRef>
                          <a:effectRef idx="1">
                            <a:schemeClr val="dk1"/>
                          </a:effectRef>
                          <a:fontRef idx="minor">
                            <a:schemeClr val="dk1"/>
                          </a:fontRef>
                        </wps:style>
                        <wps:txbx>
                          <w:txbxContent>
                            <w:p w:rsidR="00256EAC" w:rsidRDefault="00256EAC" w:rsidP="00256E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ight Arrow 36"/>
                        <wps:cNvSpPr/>
                        <wps:spPr>
                          <a:xfrm>
                            <a:off x="1228725" y="1114425"/>
                            <a:ext cx="922949" cy="390525"/>
                          </a:xfrm>
                          <a:prstGeom prst="rightArrow">
                            <a:avLst/>
                          </a:prstGeom>
                        </wps:spPr>
                        <wps:style>
                          <a:lnRef idx="1">
                            <a:schemeClr val="dk1"/>
                          </a:lnRef>
                          <a:fillRef idx="2">
                            <a:schemeClr val="dk1"/>
                          </a:fillRef>
                          <a:effectRef idx="1">
                            <a:schemeClr val="dk1"/>
                          </a:effectRef>
                          <a:fontRef idx="minor">
                            <a:schemeClr val="dk1"/>
                          </a:fontRef>
                        </wps:style>
                        <wps:txbx>
                          <w:txbxContent>
                            <w:p w:rsidR="00256EAC" w:rsidRDefault="00256EAC" w:rsidP="00256EAC">
                              <w:pPr>
                                <w:pStyle w:val="NormalWeb"/>
                                <w:overflowPunct w:val="0"/>
                                <w:spacing w:before="0" w:beforeAutospacing="0" w:after="0" w:afterAutospacing="0"/>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2208825" y="981075"/>
                            <a:ext cx="10677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6EAC" w:rsidRDefault="00256EAC">
                              <w:r>
                                <w:t>Commande de débit du combustible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7"/>
                        <wps:cNvSpPr txBox="1"/>
                        <wps:spPr>
                          <a:xfrm>
                            <a:off x="1571285" y="703875"/>
                            <a:ext cx="106743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6EAC" w:rsidRDefault="00256EAC" w:rsidP="00256EAC">
                              <w:pPr>
                                <w:pStyle w:val="NormalWeb"/>
                                <w:overflowPunct w:val="0"/>
                                <w:spacing w:before="0" w:beforeAutospacing="0" w:after="0" w:afterAutospacing="0"/>
                              </w:pPr>
                              <w:r>
                                <w:t>Consigne 100°C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Text Box 37"/>
                        <wps:cNvSpPr txBox="1"/>
                        <wps:spPr>
                          <a:xfrm>
                            <a:off x="3169240" y="741975"/>
                            <a:ext cx="106743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6EAC" w:rsidRDefault="00256EAC" w:rsidP="00256EAC">
                              <w:pPr>
                                <w:pStyle w:val="NormalWeb"/>
                                <w:overflowPunct w:val="0"/>
                                <w:spacing w:before="0" w:beforeAutospacing="0" w:after="0" w:afterAutospacing="0"/>
                                <w:jc w:val="center"/>
                              </w:pPr>
                              <w:r>
                                <w:t>Commande (débit)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Text Box 37"/>
                        <wps:cNvSpPr txBox="1"/>
                        <wps:spPr>
                          <a:xfrm>
                            <a:off x="4561499" y="294300"/>
                            <a:ext cx="1334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6EAC" w:rsidRDefault="00256EAC" w:rsidP="00256EAC">
                              <w:pPr>
                                <w:pStyle w:val="NormalWeb"/>
                                <w:overflowPunct w:val="0"/>
                                <w:spacing w:before="0" w:beforeAutospacing="0" w:after="0" w:afterAutospacing="0"/>
                                <w:jc w:val="center"/>
                              </w:pPr>
                              <w:r>
                                <w:t>Perturbation (ouverture de la porte du four)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Text Box 37"/>
                        <wps:cNvSpPr txBox="1"/>
                        <wps:spPr>
                          <a:xfrm>
                            <a:off x="5295265" y="952500"/>
                            <a:ext cx="106743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6EAC" w:rsidRDefault="00256EAC" w:rsidP="00256EAC">
                              <w:pPr>
                                <w:pStyle w:val="NormalWeb"/>
                                <w:overflowPunct w:val="0"/>
                                <w:spacing w:before="0" w:beforeAutospacing="0" w:after="0" w:afterAutospacing="0"/>
                              </w:pPr>
                              <w:r>
                                <w:t>Sortie 80°C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Text Box 37"/>
                        <wps:cNvSpPr txBox="1"/>
                        <wps:spPr>
                          <a:xfrm>
                            <a:off x="4179525" y="1063876"/>
                            <a:ext cx="1067435" cy="50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6EAC" w:rsidRDefault="00256EAC" w:rsidP="00256EAC">
                              <w:pPr>
                                <w:pStyle w:val="NormalWeb"/>
                                <w:overflowPunct w:val="0"/>
                                <w:spacing w:before="0" w:beforeAutospacing="0" w:after="0" w:afterAutospacing="0"/>
                                <w:jc w:val="center"/>
                              </w:pPr>
                              <w:r>
                                <w:t>Système (Four)</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8" o:spid="_x0000_s1036" editas="canvas" style="width:501pt;height:158.25pt;mso-position-horizontal-relative:char;mso-position-vertical-relative:line" coordsize="63627,20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NbW1gBJSUkA6+vrAP///wD///8A////AP///wD///8A////AP///wD///8A////AP///wD///8A&#10;////AP///wD///8A////AP///wD///8A////AP///wBhYWEAlpaW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FxcUASkpKAPr6+gD///8A////AP///wD///8A////AP///wD///8A////AP///wD///8A&#10;////AP///wD///8A////AP///wD///8A////AP///wD///8AdHR0AGlpaQ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h4eHAFNTUwD+/v4A////AP///wD///8A////AP///wD///8A////AP///wD///8A&#10;////AP///wD///8A////AP///wD///8A////AP///wD///8A////AMbGxgAvLy8A5ubm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PwAzMzMAIqKigBtbW0A&#10;ampqAGBgYABLS0sAS0tLADk5OQBKSkoATk5OAGVlZQBra2sAeHh4AJiYmADQ0NAA9PT0AP///wD/&#10;//8A////AP///wD///8A////AP///wD///8A////AP///wD///8A////AP///wD///8A////AP//&#10;/wD///8A+Pj4AODg4ACysrIAiYmJAHBwcABqamoAXFxcAE1NTQBKSkoARUVFAE1NTQBfX18Aa2tr&#10;AHp6egCYmJgAw8PDAObm5gD8/Pw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19fUA////AP///wD///8A////AP///wD///8A////AP///wD/&#10;//8A////AP///wD///8A////AP///wD///8A////AP///wD///8A////AP///wD///8A////AP//&#10;/wD///8A////AP///wD///8A////AP///wD///8A////AP///wD///8A+/v7APv7+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">
                <v:shape id="_x0000_s1037" type="#_x0000_t75" style="position:absolute;width:63627;height:20097;visibility:visible;mso-wrap-style:square">
                  <v:fill o:detectmouseclick="t"/>
                  <v:path o:connecttype="none"/>
                </v:shape>
                <v:shape id="Picture 30" o:spid="_x0000_s1038" type="#_x0000_t75" style="position:absolute;width:22088;height:200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K+ULAAAAA2wAAAA8AAABkcnMvZG93bnJldi54bWxET0trwkAQvhf8D8sI3upGpaLRVYIglfbi&#10;65DjkB2TYHY2ZKea/vvuoeDx43uvt71r1IO6UHs2MBknoIgLb2suDVwv+/cFqCDIFhvPZOCXAmw3&#10;g7c1ptY/+USPs5QqhnBI0UAl0qZah6Iih2HsW+LI3XznUCLsSm07fMZw1+hpksy1w5pjQ4Ut7Soq&#10;7ucfZyDLPhby+f11lPvRJXm29LNpnhszGvbZCpRQLy/xv/tgDczi+vgl/gC9+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Ar5QsAAAADbAAAADwAAAAAAAAAAAAAAAACfAgAA&#10;ZHJzL2Rvd25yZXYueG1sUEsFBgAAAAAEAAQA9wAAAIwDAAAAAA==&#10;">
                  <v:imagedata r:id="rId10" o:title=""/>
                  <v:path arrowok="t"/>
                </v:shape>
                <v:roundrect id="Rounded Rectangle 35" o:spid="_x0000_s1039" style="position:absolute;left:20967;top:9422;width:12757;height:71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7KgsIA&#10;AADbAAAADwAAAGRycy9kb3ducmV2LnhtbESPT4vCMBTE74LfITzBm01dcdGuUVxB8eif3T0/mmdb&#10;bV5KErV+eyMseBxm5jfMbNGaWtzI+cqygmGSgiDOra64UPBzXA8mIHxA1lhbJgUP8rCYdzszzLS9&#10;855uh1CICGGfoYIyhCaT0uclGfSJbYijd7LOYIjSFVI7vEe4qeVHmn5KgxXHhRIbWpWUXw5Xo8Dt&#10;N9+jS/jd2em0HlZ4+jvvtFGq32uXXyACteEd/m9vtYLRGF5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sqC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256EAC" w:rsidRDefault="00256EAC" w:rsidP="00256EAC">
                        <w:pPr>
                          <w:pStyle w:val="NormalWeb"/>
                          <w:overflowPunct w:val="0"/>
                          <w:spacing w:before="0" w:beforeAutospacing="0" w:after="0" w:afterAutospacing="0"/>
                        </w:pPr>
                        <w:r>
                          <w:t> </w:t>
                        </w:r>
                      </w:p>
                    </w:txbxContent>
                  </v:textbox>
                </v:roundrect>
                <v:roundrect id="Rounded Rectangle 31" o:spid="_x0000_s1040" style="position:absolute;left:40750;top:9420;width:12758;height:71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MgcIA&#10;AADbAAAADwAAAGRycy9kb3ducmV2LnhtbESPT2vCQBTE70K/w/IEb7pJBdHoKrZQ6TFJ/5wf2WcS&#10;zb4Nu1uTfnu3UPA4zMxvmN1hNJ24kfOtZQXpIgFBXFndcq3g8+NtvgbhA7LGzjIp+CUPh/3TZIeZ&#10;tgMXdCtDLSKEfYYKmhD6TEpfNWTQL2xPHL2zdQZDlK6W2uEQ4aaTz0mykgZbjgsN9vTaUHUtf4wC&#10;V5xeltfwldvNpktbPH9fcm2Umk3H4xZEoDE8wv/td61gmcLfl/g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yB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256EAC" w:rsidRDefault="00256EAC" w:rsidP="00256EAC"/>
                    </w:txbxContent>
                  </v:textbox>
                </v:roundrect>
                <v:shape id="Right Arrow 32" o:spid="_x0000_s1041" type="#_x0000_t13" style="position:absolute;left:33242;top:11144;width:8086;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kFMQA&#10;AADbAAAADwAAAGRycy9kb3ducmV2LnhtbESPQWvCQBSE7wX/w/KE3urGpJQaXaUVLNWTVUGPz+wz&#10;G5J9G7JbTf+9Wyj0OMzMN8xs0dtGXKnzlWMF41ECgrhwuuJSwWG/enoF4QOyxsYxKfghD4v54GGG&#10;uXY3/qLrLpQiQtjnqMCE0OZS+sKQRT9yLXH0Lq6zGKLsSqk7vEW4bWSaJC/SYsVxwWBLS0NFvfu2&#10;Ctab/eTDmXVay+TZ1uft8T07ZUo9Dvu3KYhAffgP/7U/tYIshd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VpBTEAAAA2wAAAA8AAAAAAAAAAAAAAAAAmAIAAGRycy9k&#10;b3ducmV2LnhtbFBLBQYAAAAABAAEAPUAAACJAwAAAAA=&#10;" adj="16384" fillcolor="gray [1616]" strokecolor="black [3040]">
                  <v:fill color2="#d9d9d9 [496]" rotate="t" angle="180" colors="0 #bcbcbc;22938f #d0d0d0;1 #ededed" focus="100%" type="gradient"/>
                  <v:shadow on="t" color="black" opacity="24903f" origin=",.5" offset="0,.55556mm"/>
                  <v:textbox>
                    <w:txbxContent>
                      <w:p w:rsidR="00256EAC" w:rsidRDefault="00256EAC" w:rsidP="00256EAC"/>
                    </w:txbxContent>
                  </v:textbox>
                </v:shape>
                <v:shape id="Right Arrow 33" o:spid="_x0000_s1042" type="#_x0000_t13" style="position:absolute;left:53054;top:11144;width:10573;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qp8MA&#10;AADbAAAADwAAAGRycy9kb3ducmV2LnhtbESPS2vCQBSF94X+h+EWuinNRIMlxIwigtJFN4ml62vm&#10;5oGZOyEzmvjvO4WCy8N5fJx8O5te3Gh0nWUFiygGQVxZ3XGj4Pt0eE9BOI+ssbdMCu7kYLt5fsox&#10;03bigm6lb0QYYZehgtb7IZPSVS0ZdJEdiINX29GgD3JspB5xCuOml8s4/pAGOw6EFgfat1RdyqsJ&#10;3PPb8ecrPdJU2ntxKuvVpYoHpV5f5t0ahKfZP8L/7U+tIEng70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Fqp8MAAADbAAAADwAAAAAAAAAAAAAAAACYAgAAZHJzL2Rv&#10;d25yZXYueG1sUEsFBgAAAAAEAAQA9QAAAIgDAAAAAA==&#10;" adj="17611" fillcolor="gray [1616]" strokecolor="black [3040]">
                  <v:fill color2="#d9d9d9 [496]" rotate="t" angle="180" colors="0 #bcbcbc;22938f #d0d0d0;1 #ededed" focus="100%" type="gradient"/>
                  <v:shadow on="t" color="black" opacity="24903f" origin=",.5" offset="0,.55556mm"/>
                  <v:textbox>
                    <w:txbxContent>
                      <w:p w:rsidR="00256EAC" w:rsidRDefault="00256EAC" w:rsidP="00256EAC">
                        <w:pPr>
                          <w:pStyle w:val="NormalWeb"/>
                          <w:overflowPunct w:val="0"/>
                          <w:spacing w:before="0" w:beforeAutospacing="0" w:after="0" w:afterAutospacing="0"/>
                        </w:pPr>
                        <w:r>
                          <w:t> </w:t>
                        </w:r>
                      </w:p>
                    </w:txbxContent>
                  </v:textbox>
                </v:shape>
                <v:shape id="Bent-Up Arrow 34" o:spid="_x0000_s1043" style="position:absolute;left:42890;top:571;width:7766;height:9420;rotation:180;visibility:visible;mso-wrap-style:square;v-text-anchor:middle" coordsize="776605,94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bvsMA&#10;AADbAAAADwAAAGRycy9kb3ducmV2LnhtbESPUWvCMBSF3wf+h3AHvoyZ6oZIZxQRBX3Tzh9wae6a&#10;zuamJNG2/94MhD0ezjnf4SzXvW3EnXyoHSuYTjIQxKXTNVcKLt/79wWIEJE1No5JwUAB1qvRyxJz&#10;7To+072IlUgQDjkqMDG2uZShNGQxTFxLnLwf5y3GJH0ltccuwW0jZ1k2lxZrTgsGW9oaKq/FzSo4&#10;+aI7vw3Hze/8eL0Mu2JBgwlKjV/7zReISH38Dz/bB63g4xP+vq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YbvsMAAADbAAAADwAAAAAAAAAAAAAAAACYAgAAZHJzL2Rv&#10;d25yZXYueG1sUEsFBgAAAAAEAAQA9QAAAIgDAAAAAA==&#10;" adj="-11796480,,5400" path="m,749014r492080,l492080,198058r-91538,l588573,,776605,198058r-91538,l685067,942000,,942000,,749014xe" fillcolor="gray [1616]" strokecolor="black [3040]">
                  <v:fill color2="#d9d9d9 [496]" rotate="t" angle="180" colors="0 #bcbcbc;22938f #d0d0d0;1 #ededed" focus="100%" type="gradient"/>
                  <v:stroke joinstyle="miter"/>
                  <v:shadow on="t" color="black" opacity="24903f" origin=",.5" offset="0,.55556mm"/>
                  <v:formulas/>
                  <v:path arrowok="t" o:connecttype="custom" o:connectlocs="0,749014;492080,749014;492080,198058;400542,198058;588573,0;776605,198058;685067,198058;685067,942000;0,942000;0,749014" o:connectangles="0,0,0,0,0,0,0,0,0,0" textboxrect="0,0,776605,942000"/>
                  <v:textbox>
                    <w:txbxContent>
                      <w:p w:rsidR="00256EAC" w:rsidRDefault="00256EAC" w:rsidP="00256EAC"/>
                    </w:txbxContent>
                  </v:textbox>
                </v:shape>
                <v:shape id="Right Arrow 36" o:spid="_x0000_s1044" type="#_x0000_t13" style="position:absolute;left:12287;top:11144;width:9229;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IU8QA&#10;AADbAAAADwAAAGRycy9kb3ducmV2LnhtbESPzWrDMBCE74G+g9hAb42clrjFjRJKaRvTnPLzAIu1&#10;sdRYK2OpsfP2USCQ4zAz3zDz5eAacaIuWM8KppMMBHHlteVawX73/fQGIkRkjY1nUnCmAMvFw2iO&#10;hfY9b+i0jbVIEA4FKjAxtoWUoTLkMEx8S5y8g+8cxiS7WuoO+wR3jXzOslw6tJwWDLb0aag6bv+d&#10;gny9+ZoeXl25Kv92bv9j7Kz/tUo9joePdxCRhngP39qlVvCSw/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ZCFPEAAAA2wAAAA8AAAAAAAAAAAAAAAAAmAIAAGRycy9k&#10;b3ducmV2LnhtbFBLBQYAAAAABAAEAPUAAACJAwAAAAA=&#10;" adj="17030" fillcolor="gray [1616]" strokecolor="black [3040]">
                  <v:fill color2="#d9d9d9 [496]" rotate="t" angle="180" colors="0 #bcbcbc;22938f #d0d0d0;1 #ededed" focus="100%" type="gradient"/>
                  <v:shadow on="t" color="black" opacity="24903f" origin=",.5" offset="0,.55556mm"/>
                  <v:textbox>
                    <w:txbxContent>
                      <w:p w:rsidR="00256EAC" w:rsidRDefault="00256EAC" w:rsidP="00256EAC">
                        <w:pPr>
                          <w:pStyle w:val="NormalWeb"/>
                          <w:overflowPunct w:val="0"/>
                          <w:spacing w:before="0" w:beforeAutospacing="0" w:after="0" w:afterAutospacing="0"/>
                        </w:pPr>
                        <w:r>
                          <w:t> </w:t>
                        </w:r>
                      </w:p>
                    </w:txbxContent>
                  </v:textbox>
                </v:shape>
                <v:shape id="Text Box 37" o:spid="_x0000_s1045" type="#_x0000_t202" style="position:absolute;left:22088;top:9810;width:10678;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256EAC" w:rsidRDefault="00256EAC">
                        <w:r>
                          <w:t>Commande de débit du combustible</w:t>
                        </w:r>
                      </w:p>
                    </w:txbxContent>
                  </v:textbox>
                </v:shape>
                <v:shape id="Text Box 37" o:spid="_x0000_s1046" type="#_x0000_t202" style="position:absolute;left:15712;top:7038;width:10675;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256EAC" w:rsidRDefault="00256EAC" w:rsidP="00256EAC">
                        <w:pPr>
                          <w:pStyle w:val="NormalWeb"/>
                          <w:overflowPunct w:val="0"/>
                          <w:spacing w:before="0" w:beforeAutospacing="0" w:after="0" w:afterAutospacing="0"/>
                        </w:pPr>
                        <w:r>
                          <w:t>Consigne 100°C</w:t>
                        </w:r>
                      </w:p>
                    </w:txbxContent>
                  </v:textbox>
                </v:shape>
                <v:shape id="Text Box 37" o:spid="_x0000_s1047" type="#_x0000_t202" style="position:absolute;left:31692;top:7419;width:10674;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256EAC" w:rsidRDefault="00256EAC" w:rsidP="00256EAC">
                        <w:pPr>
                          <w:pStyle w:val="NormalWeb"/>
                          <w:overflowPunct w:val="0"/>
                          <w:spacing w:before="0" w:beforeAutospacing="0" w:after="0" w:afterAutospacing="0"/>
                          <w:jc w:val="center"/>
                        </w:pPr>
                        <w:r>
                          <w:t>Commande (débit)</w:t>
                        </w:r>
                      </w:p>
                    </w:txbxContent>
                  </v:textbox>
                </v:shape>
                <v:shape id="Text Box 37" o:spid="_x0000_s1048" type="#_x0000_t202" style="position:absolute;left:45614;top:2943;width:13345;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256EAC" w:rsidRDefault="00256EAC" w:rsidP="00256EAC">
                        <w:pPr>
                          <w:pStyle w:val="NormalWeb"/>
                          <w:overflowPunct w:val="0"/>
                          <w:spacing w:before="0" w:beforeAutospacing="0" w:after="0" w:afterAutospacing="0"/>
                          <w:jc w:val="center"/>
                        </w:pPr>
                        <w:r>
                          <w:t>Perturbation (ouverture de la porte du four)</w:t>
                        </w:r>
                      </w:p>
                    </w:txbxContent>
                  </v:textbox>
                </v:shape>
                <v:shape id="Text Box 37" o:spid="_x0000_s1049" type="#_x0000_t202" style="position:absolute;left:52952;top:9525;width:10675;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256EAC" w:rsidRDefault="00256EAC" w:rsidP="00256EAC">
                        <w:pPr>
                          <w:pStyle w:val="NormalWeb"/>
                          <w:overflowPunct w:val="0"/>
                          <w:spacing w:before="0" w:beforeAutospacing="0" w:after="0" w:afterAutospacing="0"/>
                        </w:pPr>
                        <w:r>
                          <w:t>Sortie 80°C</w:t>
                        </w:r>
                      </w:p>
                    </w:txbxContent>
                  </v:textbox>
                </v:shape>
                <v:shape id="Text Box 37" o:spid="_x0000_s1050" type="#_x0000_t202" style="position:absolute;left:41795;top:10638;width:10674;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256EAC" w:rsidRDefault="00256EAC" w:rsidP="00256EAC">
                        <w:pPr>
                          <w:pStyle w:val="NormalWeb"/>
                          <w:overflowPunct w:val="0"/>
                          <w:spacing w:before="0" w:beforeAutospacing="0" w:after="0" w:afterAutospacing="0"/>
                          <w:jc w:val="center"/>
                        </w:pPr>
                        <w:r>
                          <w:t>Système (Four)</w:t>
                        </w:r>
                      </w:p>
                    </w:txbxContent>
                  </v:textbox>
                </v:shape>
                <w10:anchorlock/>
              </v:group>
            </w:pict>
          </mc:Fallback>
        </mc:AlternateContent>
      </w:r>
    </w:p>
    <w:p w:rsidR="000C37FE" w:rsidRDefault="000C37FE" w:rsidP="00715665">
      <w:pPr>
        <w:rPr>
          <w:b/>
        </w:rPr>
      </w:pPr>
    </w:p>
    <w:p w:rsidR="00910424" w:rsidRPr="00FE31F5" w:rsidRDefault="00910424" w:rsidP="00715665">
      <w:pPr>
        <w:rPr>
          <w:rFonts w:cs="Arial"/>
          <w:b/>
          <w:szCs w:val="24"/>
        </w:rPr>
      </w:pPr>
      <w:r w:rsidRPr="00FE31F5">
        <w:rPr>
          <w:b/>
        </w:rPr>
        <w:lastRenderedPageBreak/>
        <w:t>Inconvénients de la boucle ouverte :</w:t>
      </w:r>
    </w:p>
    <w:p w:rsidR="000D4BFB" w:rsidRPr="000D4BFB" w:rsidRDefault="000D4BFB" w:rsidP="000C37FE">
      <w:pPr>
        <w:pStyle w:val="Paragraphedeliste"/>
        <w:numPr>
          <w:ilvl w:val="0"/>
          <w:numId w:val="26"/>
        </w:numPr>
        <w:overflowPunct/>
        <w:textAlignment w:val="auto"/>
        <w:rPr>
          <w:rFonts w:cs="Arial"/>
          <w:szCs w:val="24"/>
        </w:rPr>
      </w:pPr>
      <w:r w:rsidRPr="000D4BFB">
        <w:rPr>
          <w:rFonts w:cs="Arial"/>
          <w:szCs w:val="24"/>
        </w:rPr>
        <w:t xml:space="preserve">Correction impossible : </w:t>
      </w:r>
      <w:r w:rsidR="003F079B">
        <w:rPr>
          <w:rFonts w:cs="Arial"/>
          <w:szCs w:val="24"/>
        </w:rPr>
        <w:t>n</w:t>
      </w:r>
      <w:r w:rsidRPr="000D4BFB">
        <w:rPr>
          <w:rFonts w:cs="Arial"/>
          <w:szCs w:val="24"/>
        </w:rPr>
        <w:t>'ayant aucune information sur la sortie, l'opérateur ne peut élaborer aucune stratégie d'ajustement pour obtenir la sortie</w:t>
      </w:r>
      <w:r>
        <w:rPr>
          <w:rFonts w:cs="Arial"/>
          <w:szCs w:val="24"/>
        </w:rPr>
        <w:t xml:space="preserve"> </w:t>
      </w:r>
      <w:r w:rsidRPr="000D4BFB">
        <w:rPr>
          <w:rFonts w:cs="Arial"/>
          <w:szCs w:val="24"/>
        </w:rPr>
        <w:t>désirée.</w:t>
      </w:r>
    </w:p>
    <w:p w:rsidR="00910424" w:rsidRDefault="000D4BFB" w:rsidP="000C37FE">
      <w:pPr>
        <w:pStyle w:val="Paragraphedeliste"/>
        <w:numPr>
          <w:ilvl w:val="0"/>
          <w:numId w:val="26"/>
        </w:numPr>
        <w:overflowPunct/>
        <w:textAlignment w:val="auto"/>
        <w:rPr>
          <w:rFonts w:cs="Arial"/>
          <w:szCs w:val="24"/>
        </w:rPr>
      </w:pPr>
      <w:r w:rsidRPr="000D4BFB">
        <w:rPr>
          <w:rFonts w:cs="Arial"/>
          <w:szCs w:val="24"/>
        </w:rPr>
        <w:t>Sensibilité aux perturbations : En admettant que la sortie soit conforme à la consigne. Une perturbation peut, à un moment donné, affecter la sortie. L'opérateur "aveugle" ne pourra corriger cette situation.</w:t>
      </w:r>
    </w:p>
    <w:p w:rsidR="000D4BFB" w:rsidRDefault="000D4BFB" w:rsidP="000C37FE">
      <w:pPr>
        <w:overflowPunct/>
        <w:textAlignment w:val="auto"/>
        <w:rPr>
          <w:rFonts w:cs="Arial"/>
          <w:szCs w:val="24"/>
        </w:rPr>
      </w:pPr>
    </w:p>
    <w:p w:rsidR="000D4BFB" w:rsidRPr="00270B5C" w:rsidRDefault="000D4BFB" w:rsidP="000C37FE">
      <w:pPr>
        <w:rPr>
          <w:b/>
        </w:rPr>
      </w:pPr>
      <w:r w:rsidRPr="00270B5C">
        <w:rPr>
          <w:b/>
        </w:rPr>
        <w:t>Cas où la commande en boucle ouverte est possible :</w:t>
      </w:r>
    </w:p>
    <w:p w:rsidR="000D4BFB" w:rsidRDefault="000D4BFB" w:rsidP="000C37FE">
      <w:r>
        <w:t>La commande en boucle ouverte est tout de même très utilisée dans des cas simples de systèmes stables avec une moindre exigence sur la sortie.</w:t>
      </w:r>
    </w:p>
    <w:p w:rsidR="000D4BFB" w:rsidRDefault="000D4BFB" w:rsidP="000C37FE"/>
    <w:p w:rsidR="000D4BFB" w:rsidRDefault="000D4BFB" w:rsidP="000C37FE">
      <w:r>
        <w:t>En voici quelques exemples :</w:t>
      </w:r>
    </w:p>
    <w:p w:rsidR="000D4BFB" w:rsidRDefault="000D4BFB" w:rsidP="000C37FE">
      <w:pPr>
        <w:pStyle w:val="Paragraphedeliste"/>
        <w:numPr>
          <w:ilvl w:val="0"/>
          <w:numId w:val="27"/>
        </w:numPr>
      </w:pPr>
      <w:r>
        <w:t>Moteurs électriques : Lorsqu'on utilise un moteur pour entraîner une charge, la commande est une source de tension et l'ensemble "moteur + charge" tourne, le plus souvent à vitesse constante.</w:t>
      </w:r>
    </w:p>
    <w:p w:rsidR="000D4BFB" w:rsidRDefault="000D4BFB" w:rsidP="000C37FE">
      <w:pPr>
        <w:pStyle w:val="Paragraphedeliste"/>
        <w:numPr>
          <w:ilvl w:val="0"/>
          <w:numId w:val="27"/>
        </w:numPr>
      </w:pPr>
      <w:r>
        <w:t>Four domestique : La commande d'un four domestique (non équipé d'un thermostat) se fait par un sélecteur rotatif et la température atteint une valeur stable.</w:t>
      </w:r>
    </w:p>
    <w:p w:rsidR="000D4BFB" w:rsidRDefault="000D4BFB" w:rsidP="000D4BFB">
      <w:pPr>
        <w:pStyle w:val="Titre2"/>
      </w:pPr>
      <w:r>
        <w:t>Systèmes asservis</w:t>
      </w:r>
    </w:p>
    <w:p w:rsidR="000D4BFB" w:rsidRPr="00270B5C" w:rsidRDefault="000D4BFB" w:rsidP="000D4BFB">
      <w:pPr>
        <w:rPr>
          <w:sz w:val="16"/>
        </w:rPr>
      </w:pPr>
    </w:p>
    <w:p w:rsidR="000D4BFB" w:rsidRPr="000D4BFB" w:rsidRDefault="000D4BFB" w:rsidP="000D4BFB">
      <w:pPr>
        <w:overflowPunct/>
        <w:jc w:val="left"/>
        <w:textAlignment w:val="auto"/>
        <w:rPr>
          <w:rFonts w:cs="Arial"/>
          <w:szCs w:val="24"/>
        </w:rPr>
      </w:pPr>
      <w:r w:rsidRPr="000D4BFB">
        <w:rPr>
          <w:rFonts w:cs="Arial"/>
          <w:szCs w:val="24"/>
        </w:rPr>
        <w:t>Reprenons l'exemple de la commande en tempér</w:t>
      </w:r>
      <w:r w:rsidR="00270B5C">
        <w:rPr>
          <w:rFonts w:cs="Arial"/>
          <w:szCs w:val="24"/>
        </w:rPr>
        <w:t xml:space="preserve">ature d'un four : </w:t>
      </w:r>
      <w:r w:rsidRPr="000D4BFB">
        <w:rPr>
          <w:rFonts w:cs="Arial"/>
          <w:szCs w:val="24"/>
        </w:rPr>
        <w:t>Nous allons donner une information supplémentaire à l'opérateur. Il s'agit de lui indiquer la</w:t>
      </w:r>
      <w:r>
        <w:rPr>
          <w:rFonts w:cs="Arial"/>
          <w:szCs w:val="24"/>
        </w:rPr>
        <w:t xml:space="preserve"> </w:t>
      </w:r>
      <w:r w:rsidRPr="000D4BFB">
        <w:rPr>
          <w:rFonts w:cs="Arial"/>
          <w:szCs w:val="24"/>
        </w:rPr>
        <w:t>température du four.</w:t>
      </w:r>
    </w:p>
    <w:p w:rsidR="000D4BFB" w:rsidRPr="000D4BFB" w:rsidRDefault="000D4BFB" w:rsidP="000D4BFB">
      <w:pPr>
        <w:overflowPunct/>
        <w:jc w:val="left"/>
        <w:textAlignment w:val="auto"/>
        <w:rPr>
          <w:rFonts w:cs="Arial"/>
          <w:szCs w:val="24"/>
        </w:rPr>
      </w:pPr>
      <w:r w:rsidRPr="000D4BFB">
        <w:rPr>
          <w:rFonts w:cs="Arial"/>
          <w:szCs w:val="24"/>
        </w:rPr>
        <w:t>L'opérateur compare la température désirée (consigne) avec la température réelle (mesure)</w:t>
      </w:r>
      <w:r>
        <w:rPr>
          <w:rFonts w:cs="Arial"/>
          <w:szCs w:val="24"/>
        </w:rPr>
        <w:t xml:space="preserve"> </w:t>
      </w:r>
      <w:r w:rsidRPr="000D4BFB">
        <w:rPr>
          <w:rFonts w:cs="Arial"/>
          <w:szCs w:val="24"/>
        </w:rPr>
        <w:t>pour évaluer l'écart (erreur) et ajuster en conséquence (commande).</w:t>
      </w:r>
    </w:p>
    <w:p w:rsidR="000D4BFB" w:rsidRPr="000D4BFB" w:rsidRDefault="000D4BFB" w:rsidP="000D4BFB">
      <w:pPr>
        <w:rPr>
          <w:rFonts w:cs="Arial"/>
          <w:szCs w:val="24"/>
        </w:rPr>
      </w:pPr>
      <w:r w:rsidRPr="000D4BFB">
        <w:rPr>
          <w:rFonts w:cs="Arial"/>
          <w:szCs w:val="24"/>
        </w:rPr>
        <w:t>Le schéma suivant représente le système asservi :</w:t>
      </w:r>
    </w:p>
    <w:p w:rsidR="000D4BFB" w:rsidRDefault="00270B5C" w:rsidP="00270B5C">
      <w:r>
        <w:rPr>
          <w:noProof/>
        </w:rPr>
        <mc:AlternateContent>
          <mc:Choice Requires="wpc">
            <w:drawing>
              <wp:inline distT="0" distB="0" distL="0" distR="0" wp14:anchorId="3FFB071B" wp14:editId="1C4C6FD3">
                <wp:extent cx="6362700" cy="2590801"/>
                <wp:effectExtent l="0" t="0" r="57150" b="1905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4" name="Rounded Rectangle 74"/>
                        <wps:cNvSpPr/>
                        <wps:spPr>
                          <a:xfrm>
                            <a:off x="3276600" y="1799250"/>
                            <a:ext cx="1275715" cy="713105"/>
                          </a:xfrm>
                          <a:prstGeom prst="roundRect">
                            <a:avLst/>
                          </a:prstGeom>
                        </wps:spPr>
                        <wps:style>
                          <a:lnRef idx="1">
                            <a:schemeClr val="dk1"/>
                          </a:lnRef>
                          <a:fillRef idx="2">
                            <a:schemeClr val="dk1"/>
                          </a:fillRef>
                          <a:effectRef idx="1">
                            <a:schemeClr val="dk1"/>
                          </a:effectRef>
                          <a:fontRef idx="minor">
                            <a:schemeClr val="dk1"/>
                          </a:fontRef>
                        </wps:style>
                        <wps:txbx>
                          <w:txbxContent>
                            <w:p w:rsidR="00270B5C" w:rsidRDefault="00270B5C" w:rsidP="00270B5C">
                              <w:pPr>
                                <w:pStyle w:val="NormalWeb"/>
                                <w:overflowPunct w:val="0"/>
                                <w:spacing w:before="0" w:beforeAutospacing="0" w:after="0" w:afterAutospacing="0"/>
                                <w:jc w:val="center"/>
                              </w:pPr>
                              <w:r>
                                <w:t>Capteur de température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2" name="Picture 72"/>
                          <pic:cNvPicPr>
                            <a:picLocks noChangeAspect="1"/>
                          </pic:cNvPicPr>
                        </pic:nvPicPr>
                        <pic:blipFill>
                          <a:blip r:embed="rId11"/>
                          <a:stretch>
                            <a:fillRect/>
                          </a:stretch>
                        </pic:blipFill>
                        <pic:spPr>
                          <a:xfrm>
                            <a:off x="0" y="0"/>
                            <a:ext cx="2657143" cy="1866667"/>
                          </a:xfrm>
                          <a:prstGeom prst="rect">
                            <a:avLst/>
                          </a:prstGeom>
                        </pic:spPr>
                      </pic:pic>
                      <wps:wsp>
                        <wps:cNvPr id="45" name="Rounded Rectangle 45"/>
                        <wps:cNvSpPr/>
                        <wps:spPr>
                          <a:xfrm>
                            <a:off x="2096731" y="942295"/>
                            <a:ext cx="1275715" cy="713105"/>
                          </a:xfrm>
                          <a:prstGeom prst="roundRect">
                            <a:avLst/>
                          </a:prstGeom>
                        </wps:spPr>
                        <wps:style>
                          <a:lnRef idx="1">
                            <a:schemeClr val="dk1"/>
                          </a:lnRef>
                          <a:fillRef idx="2">
                            <a:schemeClr val="dk1"/>
                          </a:fillRef>
                          <a:effectRef idx="1">
                            <a:schemeClr val="dk1"/>
                          </a:effectRef>
                          <a:fontRef idx="minor">
                            <a:schemeClr val="dk1"/>
                          </a:fontRef>
                        </wps:style>
                        <wps:txbx>
                          <w:txbxContent>
                            <w:p w:rsidR="00270B5C" w:rsidRDefault="00270B5C" w:rsidP="00270B5C">
                              <w:pPr>
                                <w:pStyle w:val="NormalWeb"/>
                                <w:overflowPunct w:val="0"/>
                                <w:spacing w:before="0" w:beforeAutospacing="0" w:after="0" w:afterAutospacing="0"/>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4075090" y="942000"/>
                            <a:ext cx="1275715" cy="713400"/>
                          </a:xfrm>
                          <a:prstGeom prst="roundRect">
                            <a:avLst/>
                          </a:prstGeom>
                        </wps:spPr>
                        <wps:style>
                          <a:lnRef idx="1">
                            <a:schemeClr val="dk1"/>
                          </a:lnRef>
                          <a:fillRef idx="2">
                            <a:schemeClr val="dk1"/>
                          </a:fillRef>
                          <a:effectRef idx="1">
                            <a:schemeClr val="dk1"/>
                          </a:effectRef>
                          <a:fontRef idx="minor">
                            <a:schemeClr val="dk1"/>
                          </a:fontRef>
                        </wps:style>
                        <wps:txbx>
                          <w:txbxContent>
                            <w:p w:rsidR="00270B5C" w:rsidRDefault="00270B5C" w:rsidP="00270B5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Right Arrow 47"/>
                        <wps:cNvSpPr/>
                        <wps:spPr>
                          <a:xfrm>
                            <a:off x="3324225" y="1114425"/>
                            <a:ext cx="808650" cy="390525"/>
                          </a:xfrm>
                          <a:prstGeom prst="rightArrow">
                            <a:avLst/>
                          </a:prstGeom>
                        </wps:spPr>
                        <wps:style>
                          <a:lnRef idx="1">
                            <a:schemeClr val="dk1"/>
                          </a:lnRef>
                          <a:fillRef idx="2">
                            <a:schemeClr val="dk1"/>
                          </a:fillRef>
                          <a:effectRef idx="1">
                            <a:schemeClr val="dk1"/>
                          </a:effectRef>
                          <a:fontRef idx="minor">
                            <a:schemeClr val="dk1"/>
                          </a:fontRef>
                        </wps:style>
                        <wps:txbx>
                          <w:txbxContent>
                            <w:p w:rsidR="00270B5C" w:rsidRDefault="00270B5C" w:rsidP="00270B5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ight Arrow 48"/>
                        <wps:cNvSpPr/>
                        <wps:spPr>
                          <a:xfrm>
                            <a:off x="5305425" y="1114425"/>
                            <a:ext cx="1057275" cy="390525"/>
                          </a:xfrm>
                          <a:prstGeom prst="rightArrow">
                            <a:avLst/>
                          </a:prstGeom>
                        </wps:spPr>
                        <wps:style>
                          <a:lnRef idx="1">
                            <a:schemeClr val="dk1"/>
                          </a:lnRef>
                          <a:fillRef idx="2">
                            <a:schemeClr val="dk1"/>
                          </a:fillRef>
                          <a:effectRef idx="1">
                            <a:schemeClr val="dk1"/>
                          </a:effectRef>
                          <a:fontRef idx="minor">
                            <a:schemeClr val="dk1"/>
                          </a:fontRef>
                        </wps:style>
                        <wps:txbx>
                          <w:txbxContent>
                            <w:p w:rsidR="00270B5C" w:rsidRDefault="00270B5C" w:rsidP="00270B5C">
                              <w:pPr>
                                <w:pStyle w:val="NormalWeb"/>
                                <w:overflowPunct w:val="0"/>
                                <w:spacing w:before="0" w:beforeAutospacing="0" w:after="0" w:afterAutospacing="0"/>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Bent-Up Arrow 49"/>
                        <wps:cNvSpPr/>
                        <wps:spPr>
                          <a:xfrm rot="10800000">
                            <a:off x="4289083" y="57150"/>
                            <a:ext cx="776605" cy="942000"/>
                          </a:xfrm>
                          <a:prstGeom prst="bentUpArrow">
                            <a:avLst>
                              <a:gd name="adj1" fmla="val 24850"/>
                              <a:gd name="adj2" fmla="val 24212"/>
                              <a:gd name="adj3" fmla="val 25503"/>
                            </a:avLst>
                          </a:prstGeom>
                        </wps:spPr>
                        <wps:style>
                          <a:lnRef idx="1">
                            <a:schemeClr val="dk1"/>
                          </a:lnRef>
                          <a:fillRef idx="2">
                            <a:schemeClr val="dk1"/>
                          </a:fillRef>
                          <a:effectRef idx="1">
                            <a:schemeClr val="dk1"/>
                          </a:effectRef>
                          <a:fontRef idx="minor">
                            <a:schemeClr val="dk1"/>
                          </a:fontRef>
                        </wps:style>
                        <wps:txbx>
                          <w:txbxContent>
                            <w:p w:rsidR="00270B5C" w:rsidRDefault="00270B5C" w:rsidP="00270B5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ight Arrow 50"/>
                        <wps:cNvSpPr/>
                        <wps:spPr>
                          <a:xfrm>
                            <a:off x="1228725" y="1114425"/>
                            <a:ext cx="922949" cy="390525"/>
                          </a:xfrm>
                          <a:prstGeom prst="rightArrow">
                            <a:avLst/>
                          </a:prstGeom>
                        </wps:spPr>
                        <wps:style>
                          <a:lnRef idx="1">
                            <a:schemeClr val="dk1"/>
                          </a:lnRef>
                          <a:fillRef idx="2">
                            <a:schemeClr val="dk1"/>
                          </a:fillRef>
                          <a:effectRef idx="1">
                            <a:schemeClr val="dk1"/>
                          </a:effectRef>
                          <a:fontRef idx="minor">
                            <a:schemeClr val="dk1"/>
                          </a:fontRef>
                        </wps:style>
                        <wps:txbx>
                          <w:txbxContent>
                            <w:p w:rsidR="00270B5C" w:rsidRDefault="00270B5C" w:rsidP="00270B5C">
                              <w:pPr>
                                <w:pStyle w:val="NormalWeb"/>
                                <w:overflowPunct w:val="0"/>
                                <w:spacing w:before="0" w:beforeAutospacing="0" w:after="0" w:afterAutospacing="0"/>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2208825" y="981075"/>
                            <a:ext cx="10677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0B5C" w:rsidRDefault="00270B5C" w:rsidP="00270B5C">
                              <w:r>
                                <w:t>Commande de débit du combustible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37"/>
                        <wps:cNvSpPr txBox="1"/>
                        <wps:spPr>
                          <a:xfrm>
                            <a:off x="1571285" y="703875"/>
                            <a:ext cx="106743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0B5C" w:rsidRDefault="00270B5C" w:rsidP="00270B5C">
                              <w:pPr>
                                <w:pStyle w:val="NormalWeb"/>
                                <w:overflowPunct w:val="0"/>
                                <w:spacing w:before="0" w:beforeAutospacing="0" w:after="0" w:afterAutospacing="0"/>
                              </w:pPr>
                              <w:r>
                                <w:t>Erreur 20°C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Text Box 37"/>
                        <wps:cNvSpPr txBox="1"/>
                        <wps:spPr>
                          <a:xfrm>
                            <a:off x="3169240" y="741975"/>
                            <a:ext cx="106743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0B5C" w:rsidRDefault="00270B5C" w:rsidP="00270B5C">
                              <w:pPr>
                                <w:pStyle w:val="NormalWeb"/>
                                <w:overflowPunct w:val="0"/>
                                <w:spacing w:before="0" w:beforeAutospacing="0" w:after="0" w:afterAutospacing="0"/>
                                <w:jc w:val="center"/>
                              </w:pPr>
                              <w:r>
                                <w:t>Commande (débit)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Text Box 37"/>
                        <wps:cNvSpPr txBox="1"/>
                        <wps:spPr>
                          <a:xfrm>
                            <a:off x="4561499" y="294300"/>
                            <a:ext cx="1334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0B5C" w:rsidRDefault="00270B5C" w:rsidP="00270B5C">
                              <w:pPr>
                                <w:pStyle w:val="NormalWeb"/>
                                <w:overflowPunct w:val="0"/>
                                <w:spacing w:before="0" w:beforeAutospacing="0" w:after="0" w:afterAutospacing="0"/>
                                <w:jc w:val="center"/>
                              </w:pPr>
                              <w:r>
                                <w:t>Perturbation (ouverture de la porte du four)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Text Box 37"/>
                        <wps:cNvSpPr txBox="1"/>
                        <wps:spPr>
                          <a:xfrm>
                            <a:off x="5295265" y="952500"/>
                            <a:ext cx="106743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0B5C" w:rsidRDefault="00270B5C" w:rsidP="00270B5C">
                              <w:pPr>
                                <w:pStyle w:val="NormalWeb"/>
                                <w:overflowPunct w:val="0"/>
                                <w:spacing w:before="0" w:beforeAutospacing="0" w:after="0" w:afterAutospacing="0"/>
                              </w:pPr>
                              <w:r>
                                <w:t>Sortie 80°C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Text Box 37"/>
                        <wps:cNvSpPr txBox="1"/>
                        <wps:spPr>
                          <a:xfrm>
                            <a:off x="4179525" y="1063876"/>
                            <a:ext cx="1067435" cy="50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0B5C" w:rsidRDefault="00270B5C" w:rsidP="00270B5C">
                              <w:pPr>
                                <w:pStyle w:val="NormalWeb"/>
                                <w:overflowPunct w:val="0"/>
                                <w:spacing w:before="0" w:beforeAutospacing="0" w:after="0" w:afterAutospacing="0"/>
                                <w:jc w:val="center"/>
                              </w:pPr>
                              <w:r>
                                <w:t>Système (Four)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3" name="Bent-Up Arrow 73"/>
                        <wps:cNvSpPr/>
                        <wps:spPr>
                          <a:xfrm rot="5400000" flipV="1">
                            <a:off x="4704462" y="1123154"/>
                            <a:ext cx="1001168" cy="1532792"/>
                          </a:xfrm>
                          <a:prstGeom prst="bentUpArrow">
                            <a:avLst>
                              <a:gd name="adj1" fmla="val 26107"/>
                              <a:gd name="adj2" fmla="val 23697"/>
                              <a:gd name="adj3" fmla="val 24116"/>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Bent-Up Arrow 75"/>
                        <wps:cNvSpPr/>
                        <wps:spPr>
                          <a:xfrm rot="10800000" flipV="1">
                            <a:off x="914399" y="1770760"/>
                            <a:ext cx="2409825" cy="533989"/>
                          </a:xfrm>
                          <a:prstGeom prst="bentUpArrow">
                            <a:avLst>
                              <a:gd name="adj1" fmla="val 50000"/>
                              <a:gd name="adj2" fmla="val 39127"/>
                              <a:gd name="adj3" fmla="val 37053"/>
                            </a:avLst>
                          </a:prstGeom>
                        </wps:spPr>
                        <wps:style>
                          <a:lnRef idx="1">
                            <a:schemeClr val="dk1"/>
                          </a:lnRef>
                          <a:fillRef idx="2">
                            <a:schemeClr val="dk1"/>
                          </a:fillRef>
                          <a:effectRef idx="1">
                            <a:schemeClr val="dk1"/>
                          </a:effectRef>
                          <a:fontRef idx="minor">
                            <a:schemeClr val="dk1"/>
                          </a:fontRef>
                        </wps:style>
                        <wps:txbx>
                          <w:txbxContent>
                            <w:p w:rsidR="00270B5C" w:rsidRDefault="00270B5C" w:rsidP="00270B5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Text Box 37"/>
                        <wps:cNvSpPr txBox="1"/>
                        <wps:spPr>
                          <a:xfrm>
                            <a:off x="247650" y="1805375"/>
                            <a:ext cx="715350" cy="4844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0B5C" w:rsidRDefault="00270B5C" w:rsidP="00270B5C">
                              <w:pPr>
                                <w:pStyle w:val="NormalWeb"/>
                                <w:overflowPunct w:val="0"/>
                                <w:spacing w:before="0" w:beforeAutospacing="0" w:after="0" w:afterAutospacing="0"/>
                              </w:pPr>
                              <w:r>
                                <w:t>Mesure 80°C</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57" o:spid="_x0000_s1051" editas="canvas" style="width:501pt;height:204pt;mso-position-horizontal-relative:char;mso-position-vertical-relative:line" coordsize="63627,25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2dnZAHd3dwB3d3cAd3d3AHd3d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srKy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q6uoAZmZmALGxsQD///8A&#10;////AP///wD///8A////AP///wD///8A////AP///wD///8A////AP///wD///8A////AP///wD/&#10;//8A////AP///wD///8A////AP///wD///8A////AP///wD///8A////AP///wD///8A////AP//&#10;/wD///8A////AP///wD///8A////AP///wD///8A////AP///wD///8A////AP///wD///8A////&#10;AP///wD///8A////AP///wD///8A////AP///wD8/PwAsLCwAGtrawCmpqY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P0A/Pr6AP///g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t7e0A&#10;ZmZmAOvr6wD///8A////AP///wD///8Al5eXAK+vr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j4+MAycnJAK2trQCioqIAo6OjAKOjowClpaUA&#10;fn5+AFRUVABSUlIAZGRkAJqamgClpaUAoqKiAKSkpAC5ubkAz8/PAODg4AD7+/sA////AP///wD/&#10;//8A////AP///wD///8A////AP///wD///8A////AP///wD///8A////AP///wD///8A////AP//&#10;/wD///8A////AP///wD///8A////AP///wD///8A////AP///wDw8PAA3t7eAMzMzAC7u7sAoKCg&#10;AKOjowCkpKQAoKCgAHFxcQBSUlIAX19fAJOTkwCmpqYAoKCgAKmpqQDIyMgA1NTUAObm5gD4+Pg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">
                <v:shape id="_x0000_s1052" type="#_x0000_t75" style="position:absolute;width:63627;height:25908;visibility:visible;mso-wrap-style:square">
                  <v:fill o:detectmouseclick="t"/>
                  <v:path o:connecttype="none"/>
                </v:shape>
                <v:roundrect id="Rounded Rectangle 74" o:spid="_x0000_s1053" style="position:absolute;left:32766;top:17992;width:12757;height:71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W2cIA&#10;AADbAAAADwAAAGRycy9kb3ducmV2LnhtbESPS4sCMRCE74L/IbTgTTPq4mPWKCq4ePS1e24m7cys&#10;k86QRJ399xtB8FhU1VfUfNmYStzJ+dKygkE/AUGcWV1yruB82vamIHxA1lhZJgV/5GG5aLfmmGr7&#10;4APdjyEXEcI+RQVFCHUqpc8KMuj7tiaO3sU6gyFKl0vt8BHhppLDJBlLgyXHhQJr2hSUXY83o8Ad&#10;vtaja/je29msGpR4+fnda6NUt9OsPkEEasI7/GrvtILJBzy/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NbZ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270B5C" w:rsidRDefault="00270B5C" w:rsidP="00270B5C">
                        <w:pPr>
                          <w:pStyle w:val="NormalWeb"/>
                          <w:overflowPunct w:val="0"/>
                          <w:spacing w:before="0" w:beforeAutospacing="0" w:after="0" w:afterAutospacing="0"/>
                          <w:jc w:val="center"/>
                        </w:pPr>
                        <w:r>
                          <w:t>Capteur de température</w:t>
                        </w:r>
                      </w:p>
                    </w:txbxContent>
                  </v:textbox>
                </v:roundrect>
                <v:shape id="Picture 72" o:spid="_x0000_s1054" type="#_x0000_t75" style="position:absolute;width:26571;height:18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RscHCAAAA2wAAAA8AAABkcnMvZG93bnJldi54bWxEj9FqAjEURN8L/kO4gm81q4iV1ShS0sXH&#10;Vv2A6+a6u7i5WZOo6983QqGPw8ycYVab3rbiTj40jhVMxhkI4tKZhisFx8PX+wJEiMgGW8ek4EkB&#10;NuvB2wpz4x78Q/d9rESCcMhRQR1jl0sZyposhrHriJN3dt5iTNJX0nh8JLht5TTL5tJiw2mhxo4+&#10;ayov+5tVUNxOWp8m5+LaeVfob9Qz3V+UGg377RJEpD7+h//aO6PgYwqvL+kHyP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UbHBwgAAANsAAAAPAAAAAAAAAAAAAAAAAJ8C&#10;AABkcnMvZG93bnJldi54bWxQSwUGAAAAAAQABAD3AAAAjgMAAAAA&#10;">
                  <v:imagedata r:id="rId12" o:title=""/>
                  <v:path arrowok="t"/>
                </v:shape>
                <v:roundrect id="Rounded Rectangle 45" o:spid="_x0000_s1055" style="position:absolute;left:20967;top:9422;width:12757;height:71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i5/8EA&#10;AADbAAAADwAAAGRycy9kb3ducmV2LnhtbESPT4vCMBTE74LfITzBm6bqKto1igouHv23e340z7Zr&#10;81KSqN1vvxEEj8PM/IaZLxtTiTs5X1pWMOgnIIgzq0vOFZxP294UhA/IGivLpOCPPCwX7dYcU20f&#10;fKD7MeQiQtinqKAIoU6l9FlBBn3f1sTRu1hnMETpcqkdPiLcVHKYJBNpsOS4UGBNm4Ky6/FmFLjD&#10;13p0Dd97O5tVgxIvP797bZTqdprVJ4hATXiHX+2dVvAxhue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4uf/BAAAA2w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w:txbxContent>
                      <w:p w:rsidR="00270B5C" w:rsidRDefault="00270B5C" w:rsidP="00270B5C">
                        <w:pPr>
                          <w:pStyle w:val="NormalWeb"/>
                          <w:overflowPunct w:val="0"/>
                          <w:spacing w:before="0" w:beforeAutospacing="0" w:after="0" w:afterAutospacing="0"/>
                        </w:pPr>
                        <w:r>
                          <w:t> </w:t>
                        </w:r>
                      </w:p>
                    </w:txbxContent>
                  </v:textbox>
                </v:roundrect>
                <v:roundrect id="Rounded Rectangle 46" o:spid="_x0000_s1056" style="position:absolute;left:40750;top:9420;width:12758;height:71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oniMMA&#10;AADbAAAADwAAAGRycy9kb3ducmV2LnhtbESPQWvCQBSE7wX/w/IKvTWbWJEaXUULLT2qVc+P7DNJ&#10;k30bdrdJ+u/dQsHjMDPfMKvNaFrRk/O1ZQVZkoIgLqyuuVRw+np/fgXhA7LG1jIp+CUPm/XkYYW5&#10;tgMfqD+GUkQI+xwVVCF0uZS+qMigT2xHHL2rdQZDlK6U2uEQ4aaV0zSdS4M1x4UKO3qrqGiOP0aB&#10;O3zsXppw3tvFos1qvF6+99oo9fQ4bpcgAo3hHv5vf2oFszn8fY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oniMMAAADb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270B5C" w:rsidRDefault="00270B5C" w:rsidP="00270B5C"/>
                    </w:txbxContent>
                  </v:textbox>
                </v:roundrect>
                <v:shape id="Right Arrow 47" o:spid="_x0000_s1057" type="#_x0000_t13" style="position:absolute;left:33242;top:11144;width:8086;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08cUA&#10;AADbAAAADwAAAGRycy9kb3ducmV2LnhtbESPT2vCQBTE74LfYXlCb2bjH2ybukpbUNRTq4X2+Jp9&#10;ZkOyb0N21fTbdwXB4zAzv2Hmy87W4kytLx0rGCUpCOLc6ZILBV+H1fAJhA/IGmvHpOCPPCwX/d4c&#10;M+0u/EnnfShEhLDPUIEJocmk9Lkhiz5xDXH0jq61GKJsC6lbvES4reU4TWfSYslxwWBD74byan+y&#10;Cra7w/Pame24kunUVr8f32+Tn4lSD4Pu9QVEoC7cw7f2RiuYPsL1S/wB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HTxxQAAANsAAAAPAAAAAAAAAAAAAAAAAJgCAABkcnMv&#10;ZG93bnJldi54bWxQSwUGAAAAAAQABAD1AAAAigMAAAAA&#10;" adj="16384" fillcolor="gray [1616]" strokecolor="black [3040]">
                  <v:fill color2="#d9d9d9 [496]" rotate="t" angle="180" colors="0 #bcbcbc;22938f #d0d0d0;1 #ededed" focus="100%" type="gradient"/>
                  <v:shadow on="t" color="black" opacity="24903f" origin=",.5" offset="0,.55556mm"/>
                  <v:textbox>
                    <w:txbxContent>
                      <w:p w:rsidR="00270B5C" w:rsidRDefault="00270B5C" w:rsidP="00270B5C"/>
                    </w:txbxContent>
                  </v:textbox>
                </v:shape>
                <v:shape id="Right Arrow 48" o:spid="_x0000_s1058" type="#_x0000_t13" style="position:absolute;left:53054;top:11144;width:10573;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Lq78A&#10;AADbAAAADwAAAGRycy9kb3ducmV2LnhtbERPTYvCMBC9C/sfwizsRTRVXJGuUURQ9uDFKp5nm7Et&#10;NpPSRFv/vXMQ9vh438t172r1oDZUng1Mxgko4tzbigsD59NutAAVIrLF2jMZeFKA9epjsMTU+o6P&#10;9MhioSSEQ4oGyhibVOuQl+QwjH1DLNzVtw6jwLbQtsVOwl2tp0ky1w4rloYSG9qWlN+yu5Pev+H+&#10;cljsqcv883jKrt+3PGmM+frsNz+gIvXxX/x2/1oDMxkr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U4urvwAAANsAAAAPAAAAAAAAAAAAAAAAAJgCAABkcnMvZG93bnJl&#10;di54bWxQSwUGAAAAAAQABAD1AAAAhAMAAAAA&#10;" adj="17611" fillcolor="gray [1616]" strokecolor="black [3040]">
                  <v:fill color2="#d9d9d9 [496]" rotate="t" angle="180" colors="0 #bcbcbc;22938f #d0d0d0;1 #ededed" focus="100%" type="gradient"/>
                  <v:shadow on="t" color="black" opacity="24903f" origin=",.5" offset="0,.55556mm"/>
                  <v:textbox>
                    <w:txbxContent>
                      <w:p w:rsidR="00270B5C" w:rsidRDefault="00270B5C" w:rsidP="00270B5C">
                        <w:pPr>
                          <w:pStyle w:val="NormalWeb"/>
                          <w:overflowPunct w:val="0"/>
                          <w:spacing w:before="0" w:beforeAutospacing="0" w:after="0" w:afterAutospacing="0"/>
                        </w:pPr>
                        <w:r>
                          <w:t> </w:t>
                        </w:r>
                      </w:p>
                    </w:txbxContent>
                  </v:textbox>
                </v:shape>
                <v:shape id="Bent-Up Arrow 49" o:spid="_x0000_s1059" style="position:absolute;left:42890;top:571;width:7766;height:9420;rotation:180;visibility:visible;mso-wrap-style:square;v-text-anchor:middle" coordsize="776605,94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HXcMA&#10;AADbAAAADwAAAGRycy9kb3ducmV2LnhtbESPUWvCMBSF3wf7D+EO9jJmqgzRahSRCfNNqz/g0tw1&#10;1eamJJlt//0iCD4ezjnf4SzXvW3EjXyoHSsYjzIQxKXTNVcKzqfd5wxEiMgaG8ekYKAA69XryxJz&#10;7To+0q2IlUgQDjkqMDG2uZShNGQxjFxLnLxf5y3GJH0ltccuwW0jJ1k2lRZrTgsGW9oaKq/Fn1Vw&#10;8EV3/Bj2m8t0fz0P38WMBhOUen/rNwsQkfr4DD/aP1rB1xzuX9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HHXcMAAADbAAAADwAAAAAAAAAAAAAAAACYAgAAZHJzL2Rv&#10;d25yZXYueG1sUEsFBgAAAAAEAAQA9QAAAIgDAAAAAA==&#10;" adj="-11796480,,5400" path="m,749014r492080,l492080,198058r-91538,l588573,,776605,198058r-91538,l685067,942000,,942000,,749014xe" fillcolor="gray [1616]" strokecolor="black [3040]">
                  <v:fill color2="#d9d9d9 [496]" rotate="t" angle="180" colors="0 #bcbcbc;22938f #d0d0d0;1 #ededed" focus="100%" type="gradient"/>
                  <v:stroke joinstyle="miter"/>
                  <v:shadow on="t" color="black" opacity="24903f" origin=",.5" offset="0,.55556mm"/>
                  <v:formulas/>
                  <v:path arrowok="t" o:connecttype="custom" o:connectlocs="0,749014;492080,749014;492080,198058;400542,198058;588573,0;776605,198058;685067,198058;685067,942000;0,942000;0,749014" o:connectangles="0,0,0,0,0,0,0,0,0,0" textboxrect="0,0,776605,942000"/>
                  <v:textbox>
                    <w:txbxContent>
                      <w:p w:rsidR="00270B5C" w:rsidRDefault="00270B5C" w:rsidP="00270B5C"/>
                    </w:txbxContent>
                  </v:textbox>
                </v:shape>
                <v:shape id="Right Arrow 50" o:spid="_x0000_s1060" type="#_x0000_t13" style="position:absolute;left:12287;top:11144;width:9229;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QHMAA&#10;AADbAAAADwAAAGRycy9kb3ducmV2LnhtbERP3WrCMBS+H/gO4QjezdSBbnRGEZmuuCt/HuDQHJto&#10;c1KaaLu3NxeClx/f/3zZu1rcqQ3Ws4LJOANBXHptuVJwOm7ev0CEiKyx9kwK/inAcjF4m2Oufcd7&#10;uh9iJVIIhxwVmBibXMpQGnIYxr4hTtzZtw5jgm0ldYtdCne1/MiymXRoOTUYbGhtqLwebk7B7G//&#10;Mzl/uuK3uBzdaWvstNtZpUbDfvUNIlIfX+Knu9AKpml9+pJ+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PQHMAAAADbAAAADwAAAAAAAAAAAAAAAACYAgAAZHJzL2Rvd25y&#10;ZXYueG1sUEsFBgAAAAAEAAQA9QAAAIUDAAAAAA==&#10;" adj="17030" fillcolor="gray [1616]" strokecolor="black [3040]">
                  <v:fill color2="#d9d9d9 [496]" rotate="t" angle="180" colors="0 #bcbcbc;22938f #d0d0d0;1 #ededed" focus="100%" type="gradient"/>
                  <v:shadow on="t" color="black" opacity="24903f" origin=",.5" offset="0,.55556mm"/>
                  <v:textbox>
                    <w:txbxContent>
                      <w:p w:rsidR="00270B5C" w:rsidRDefault="00270B5C" w:rsidP="00270B5C">
                        <w:pPr>
                          <w:pStyle w:val="NormalWeb"/>
                          <w:overflowPunct w:val="0"/>
                          <w:spacing w:before="0" w:beforeAutospacing="0" w:after="0" w:afterAutospacing="0"/>
                        </w:pPr>
                        <w:r>
                          <w:t> </w:t>
                        </w:r>
                      </w:p>
                    </w:txbxContent>
                  </v:textbox>
                </v:shape>
                <v:shape id="Text Box 51" o:spid="_x0000_s1061" type="#_x0000_t202" style="position:absolute;left:22088;top:9810;width:10678;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270B5C" w:rsidRDefault="00270B5C" w:rsidP="00270B5C">
                        <w:r>
                          <w:t>Commande de débit du combustible</w:t>
                        </w:r>
                      </w:p>
                    </w:txbxContent>
                  </v:textbox>
                </v:shape>
                <v:shape id="Text Box 37" o:spid="_x0000_s1062" type="#_x0000_t202" style="position:absolute;left:15712;top:7038;width:10675;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270B5C" w:rsidRDefault="00270B5C" w:rsidP="00270B5C">
                        <w:pPr>
                          <w:pStyle w:val="NormalWeb"/>
                          <w:overflowPunct w:val="0"/>
                          <w:spacing w:before="0" w:beforeAutospacing="0" w:after="0" w:afterAutospacing="0"/>
                        </w:pPr>
                        <w:r>
                          <w:t>Erreur 2</w:t>
                        </w:r>
                        <w:r>
                          <w:t>0°C</w:t>
                        </w:r>
                      </w:p>
                    </w:txbxContent>
                  </v:textbox>
                </v:shape>
                <v:shape id="Text Box 37" o:spid="_x0000_s1063" type="#_x0000_t202" style="position:absolute;left:31692;top:7419;width:10674;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270B5C" w:rsidRDefault="00270B5C" w:rsidP="00270B5C">
                        <w:pPr>
                          <w:pStyle w:val="NormalWeb"/>
                          <w:overflowPunct w:val="0"/>
                          <w:spacing w:before="0" w:beforeAutospacing="0" w:after="0" w:afterAutospacing="0"/>
                          <w:jc w:val="center"/>
                        </w:pPr>
                        <w:r>
                          <w:t>Commande (débit)</w:t>
                        </w:r>
                      </w:p>
                    </w:txbxContent>
                  </v:textbox>
                </v:shape>
                <v:shape id="Text Box 37" o:spid="_x0000_s1064" type="#_x0000_t202" style="position:absolute;left:45614;top:2943;width:13345;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270B5C" w:rsidRDefault="00270B5C" w:rsidP="00270B5C">
                        <w:pPr>
                          <w:pStyle w:val="NormalWeb"/>
                          <w:overflowPunct w:val="0"/>
                          <w:spacing w:before="0" w:beforeAutospacing="0" w:after="0" w:afterAutospacing="0"/>
                          <w:jc w:val="center"/>
                        </w:pPr>
                        <w:r>
                          <w:t>Perturbation (ouverture de la porte du four)</w:t>
                        </w:r>
                      </w:p>
                    </w:txbxContent>
                  </v:textbox>
                </v:shape>
                <v:shape id="Text Box 37" o:spid="_x0000_s1065" type="#_x0000_t202" style="position:absolute;left:52952;top:9525;width:10675;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270B5C" w:rsidRDefault="00270B5C" w:rsidP="00270B5C">
                        <w:pPr>
                          <w:pStyle w:val="NormalWeb"/>
                          <w:overflowPunct w:val="0"/>
                          <w:spacing w:before="0" w:beforeAutospacing="0" w:after="0" w:afterAutospacing="0"/>
                        </w:pPr>
                        <w:r>
                          <w:t>Sortie 80°C</w:t>
                        </w:r>
                      </w:p>
                    </w:txbxContent>
                  </v:textbox>
                </v:shape>
                <v:shape id="Text Box 37" o:spid="_x0000_s1066" type="#_x0000_t202" style="position:absolute;left:41795;top:10638;width:10674;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270B5C" w:rsidRDefault="00270B5C" w:rsidP="00270B5C">
                        <w:pPr>
                          <w:pStyle w:val="NormalWeb"/>
                          <w:overflowPunct w:val="0"/>
                          <w:spacing w:before="0" w:beforeAutospacing="0" w:after="0" w:afterAutospacing="0"/>
                          <w:jc w:val="center"/>
                        </w:pPr>
                        <w:r>
                          <w:t>Système (Four)</w:t>
                        </w:r>
                      </w:p>
                    </w:txbxContent>
                  </v:textbox>
                </v:shape>
                <v:shape id="Bent-Up Arrow 73" o:spid="_x0000_s1067" style="position:absolute;left:47044;top:11231;width:10012;height:15328;rotation:-90;flip:y;visibility:visible;mso-wrap-style:square;v-text-anchor:middle" coordsize="1001168,1532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3ecQA&#10;AADbAAAADwAAAGRycy9kb3ducmV2LnhtbESP0WrCQBRE3wv9h+UWfKubKqikbkJqUaQI2rQfcMle&#10;N6HZuyG7avx7tyD4OMzMGWaZD7YVZ+p941jB2zgBQVw53bBR8Puzfl2A8AFZY+uYFFzJQ549Py0x&#10;1e7C33QugxERwj5FBXUIXSqlr2qy6MeuI47e0fUWQ5S9kbrHS4TbVk6SZCYtNhwXauxoVVP1V56s&#10;AmfK3b46bHZfjdt/rj4mRXHcGqVGL0PxDiLQEB7he3urFcyn8P8l/g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1d3nEAAAA2wAAAA8AAAAAAAAAAAAAAAAAmAIAAGRycy9k&#10;b3ducmV2LnhtbFBLBQYAAAAABAAEAPUAAACJAwAAAAA=&#10;" path="m,1271417r633234,l633234,241442r-106560,l763921,r237247,241442l894609,241442r,1291350l,1532792,,1271417xe" fillcolor="gray [1616]" strokecolor="black [3040]">
                  <v:fill color2="#d9d9d9 [496]" rotate="t" angle="180" colors="0 #bcbcbc;22938f #d0d0d0;1 #ededed" focus="100%" type="gradient"/>
                  <v:shadow on="t" color="black" opacity="24903f" origin=",.5" offset="0,.55556mm"/>
                  <v:path arrowok="t" o:connecttype="custom" o:connectlocs="0,1271417;633234,1271417;633234,241442;526674,241442;763921,0;1001168,241442;894609,241442;894609,1532792;0,1532792;0,1271417" o:connectangles="0,0,0,0,0,0,0,0,0,0"/>
                </v:shape>
                <v:shape id="Bent-Up Arrow 75" o:spid="_x0000_s1068" style="position:absolute;left:9143;top:17707;width:24099;height:5340;rotation:180;flip:y;visibility:visible;mso-wrap-style:square;v-text-anchor:middle" coordsize="2409825,5339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XwccA&#10;AADbAAAADwAAAGRycy9kb3ducmV2LnhtbESPQWvCQBSE74L/YXmCN90YqpXoKtJWaUEK1UL19sw+&#10;k2j2bciumvbXu4VCj8PMfMNM540pxZVqV1hWMOhHIIhTqwvOFHxul70xCOeRNZaWScE3OZjP2q0p&#10;Jtre+IOuG5+JAGGXoILc+yqR0qU5GXR9WxEH72hrgz7IOpO6xluAm1LGUTSSBgsOCzlW9JRTet5c&#10;jIKf0+mwXz+/x+7tJVvFbrhbjb4elOp2msUEhKfG/4f/2q9aweMQfr+EH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6F8HHAAAA2wAAAA8AAAAAAAAAAAAAAAAAmAIAAGRy&#10;cy9kb3ducmV2LnhtbFBLBQYAAAAABAAEAPUAAACMAwAAAAA=&#10;" adj="-11796480,,5400" path="m,266995r2067394,l2067394,197859r-75437,l2200891,r208934,197859l2334388,197859r,336130l,533989,,266995xe" fillcolor="gray [1616]" strokecolor="black [3040]">
                  <v:fill color2="#d9d9d9 [496]" rotate="t" angle="180" colors="0 #bcbcbc;22938f #d0d0d0;1 #ededed" focus="100%" type="gradient"/>
                  <v:stroke joinstyle="miter"/>
                  <v:shadow on="t" color="black" opacity="24903f" origin=",.5" offset="0,.55556mm"/>
                  <v:formulas/>
                  <v:path arrowok="t" o:connecttype="custom" o:connectlocs="0,266995;2067394,266995;2067394,197859;1991957,197859;2200891,0;2409825,197859;2334388,197859;2334388,533989;0,533989;0,266995" o:connectangles="0,0,0,0,0,0,0,0,0,0" textboxrect="0,0,2409825,533989"/>
                  <v:textbox>
                    <w:txbxContent>
                      <w:p w:rsidR="00270B5C" w:rsidRDefault="00270B5C" w:rsidP="00270B5C"/>
                    </w:txbxContent>
                  </v:textbox>
                </v:shape>
                <v:shape id="Text Box 37" o:spid="_x0000_s1069" type="#_x0000_t202" style="position:absolute;left:2476;top:18053;width:7154;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270B5C" w:rsidRDefault="00270B5C" w:rsidP="00270B5C">
                        <w:pPr>
                          <w:pStyle w:val="NormalWeb"/>
                          <w:overflowPunct w:val="0"/>
                          <w:spacing w:before="0" w:beforeAutospacing="0" w:after="0" w:afterAutospacing="0"/>
                        </w:pPr>
                        <w:r>
                          <w:t>Mesure 80°C</w:t>
                        </w:r>
                      </w:p>
                    </w:txbxContent>
                  </v:textbox>
                </v:shape>
                <w10:anchorlock/>
              </v:group>
            </w:pict>
          </mc:Fallback>
        </mc:AlternateContent>
      </w:r>
    </w:p>
    <w:p w:rsidR="000D4BFB" w:rsidRPr="00270B5C" w:rsidRDefault="000D4BFB" w:rsidP="000D4BFB">
      <w:pPr>
        <w:rPr>
          <w:rFonts w:cs="Arial"/>
          <w:b/>
          <w:szCs w:val="24"/>
        </w:rPr>
      </w:pPr>
      <w:r w:rsidRPr="00270B5C">
        <w:rPr>
          <w:b/>
        </w:rPr>
        <w:t xml:space="preserve">Cas général : </w:t>
      </w:r>
    </w:p>
    <w:p w:rsidR="000D4BFB" w:rsidRPr="000D4BFB" w:rsidRDefault="000D4BFB" w:rsidP="000D4BFB">
      <w:pPr>
        <w:rPr>
          <w:rFonts w:cs="Arial"/>
          <w:szCs w:val="24"/>
        </w:rPr>
      </w:pPr>
      <w:r w:rsidRPr="000D4BFB">
        <w:rPr>
          <w:rFonts w:cs="Arial"/>
          <w:szCs w:val="24"/>
        </w:rPr>
        <w:t xml:space="preserve">Un système asservi est un </w:t>
      </w:r>
      <w:r w:rsidRPr="000D4BFB">
        <w:rPr>
          <w:rFonts w:cs="Arial"/>
          <w:b/>
          <w:bCs/>
          <w:szCs w:val="24"/>
        </w:rPr>
        <w:t xml:space="preserve">système bouclé </w:t>
      </w:r>
      <w:r w:rsidRPr="000D4BFB">
        <w:rPr>
          <w:rFonts w:cs="Arial"/>
          <w:szCs w:val="24"/>
        </w:rPr>
        <w:t xml:space="preserve">dans lequel </w:t>
      </w:r>
      <w:r w:rsidRPr="000D4BFB">
        <w:rPr>
          <w:rFonts w:cs="Arial"/>
          <w:b/>
          <w:bCs/>
          <w:szCs w:val="24"/>
        </w:rPr>
        <w:t>la grandeur de retour est comparée à la</w:t>
      </w:r>
      <w:r>
        <w:rPr>
          <w:rFonts w:cs="Arial"/>
          <w:b/>
          <w:bCs/>
          <w:szCs w:val="24"/>
        </w:rPr>
        <w:t xml:space="preserve"> </w:t>
      </w:r>
      <w:r w:rsidRPr="000D4BFB">
        <w:rPr>
          <w:rFonts w:cs="Arial"/>
          <w:b/>
          <w:bCs/>
          <w:szCs w:val="24"/>
        </w:rPr>
        <w:t xml:space="preserve">grandeur d’entrée </w:t>
      </w:r>
      <w:r w:rsidRPr="000D4BFB">
        <w:rPr>
          <w:rFonts w:cs="Arial"/>
          <w:szCs w:val="24"/>
        </w:rPr>
        <w:t xml:space="preserve">par élaboration d’un signal, appelé écart. </w:t>
      </w:r>
      <w:r w:rsidRPr="000D4BFB">
        <w:rPr>
          <w:rFonts w:cs="Arial"/>
          <w:b/>
          <w:bCs/>
          <w:szCs w:val="24"/>
        </w:rPr>
        <w:t>Ce signal écart est adapté et amplifié</w:t>
      </w:r>
      <w:r>
        <w:rPr>
          <w:rFonts w:cs="Arial"/>
          <w:b/>
          <w:bCs/>
          <w:szCs w:val="24"/>
        </w:rPr>
        <w:t xml:space="preserve"> (régulateur) </w:t>
      </w:r>
      <w:r w:rsidRPr="000D4BFB">
        <w:rPr>
          <w:rFonts w:cs="Arial"/>
          <w:b/>
          <w:bCs/>
          <w:szCs w:val="24"/>
        </w:rPr>
        <w:t>afin de commander la partie opérative</w:t>
      </w:r>
      <w:r w:rsidRPr="000D4BFB">
        <w:rPr>
          <w:rFonts w:cs="Arial"/>
          <w:szCs w:val="24"/>
        </w:rPr>
        <w:t>.</w:t>
      </w:r>
    </w:p>
    <w:p w:rsidR="000D4BFB" w:rsidRPr="000D4BFB" w:rsidRDefault="000D4BFB" w:rsidP="000D4BFB">
      <w:pPr>
        <w:rPr>
          <w:rFonts w:cs="Arial"/>
          <w:szCs w:val="24"/>
        </w:rPr>
      </w:pPr>
    </w:p>
    <w:p w:rsidR="000D4BFB" w:rsidRDefault="000D4BFB" w:rsidP="00E02183">
      <w:pPr>
        <w:jc w:val="center"/>
      </w:pPr>
      <w:r>
        <w:rPr>
          <w:noProof/>
        </w:rPr>
        <w:drawing>
          <wp:inline distT="0" distB="0" distL="0" distR="0" wp14:anchorId="48B5D230" wp14:editId="024D5355">
            <wp:extent cx="4352379"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2379" cy="1619250"/>
                    </a:xfrm>
                    <a:prstGeom prst="rect">
                      <a:avLst/>
                    </a:prstGeom>
                    <a:noFill/>
                    <a:ln>
                      <a:noFill/>
                    </a:ln>
                  </pic:spPr>
                </pic:pic>
              </a:graphicData>
            </a:graphic>
          </wp:inline>
        </w:drawing>
      </w:r>
    </w:p>
    <w:p w:rsidR="00073F98" w:rsidRDefault="00073F98" w:rsidP="00073F98">
      <w:r w:rsidRPr="00073F98">
        <w:lastRenderedPageBreak/>
        <w:t>Dans notre comportement quotidien nous sommes pratiquement toujours « en boucle fermée ». Pour chaque tâche nous disposons d'un capteur (un de nos cinq sens, et surtout la vue), d'un correcteur (notre cerveau), d'un amplificateur de puissance et d'un actionneur (muscles et articulations) pour commander le processus qui nous occupe.</w:t>
      </w:r>
    </w:p>
    <w:p w:rsidR="00073F98" w:rsidRPr="00073F98" w:rsidRDefault="00073F98" w:rsidP="00073F98"/>
    <w:p w:rsidR="00073F98" w:rsidRDefault="00073F98" w:rsidP="004D7056">
      <w:r w:rsidRPr="00E02183">
        <w:rPr>
          <w:b/>
          <w:i/>
          <w:iCs/>
        </w:rPr>
        <w:t>Exemple 1</w:t>
      </w:r>
      <w:r w:rsidR="00E02183" w:rsidRPr="00E02183">
        <w:rPr>
          <w:b/>
          <w:i/>
          <w:iCs/>
        </w:rPr>
        <w:t> :</w:t>
      </w:r>
      <w:r w:rsidR="00E02183">
        <w:rPr>
          <w:i/>
          <w:iCs/>
        </w:rPr>
        <w:t xml:space="preserve"> </w:t>
      </w:r>
      <w:r w:rsidRPr="00073F98">
        <w:t>Quand nous écrivons sur une feuille de papier, la consigne est de suivre le trait droit tracé. Essayez d'écrire droit en fermant les yeux !</w:t>
      </w:r>
      <w:r w:rsidRPr="00073F98">
        <w:br/>
      </w:r>
      <w:r w:rsidRPr="00E02183">
        <w:rPr>
          <w:b/>
          <w:i/>
          <w:iCs/>
        </w:rPr>
        <w:t>Exemple 2</w:t>
      </w:r>
      <w:r w:rsidR="00E02183">
        <w:rPr>
          <w:b/>
          <w:i/>
          <w:iCs/>
        </w:rPr>
        <w:t> :</w:t>
      </w:r>
      <w:r w:rsidRPr="00073F98">
        <w:t> </w:t>
      </w:r>
      <w:r w:rsidR="004F6976">
        <w:t>Lorsque vous faites couler de l’eau pour remplir une baignoire, vous vérifiez la température de l’eau qui coule et vous réajustez la température par rapport à la consigne que vous vous étiez fixé (un bain chaud ou tiède par exemple). Il ne vous viendrait pas à l’idée de plonger dans un bain rempli « en boucle ouverte ».</w:t>
      </w:r>
    </w:p>
    <w:p w:rsidR="00073F98" w:rsidRDefault="00073F98" w:rsidP="000D4BFB">
      <w:pPr>
        <w:jc w:val="left"/>
      </w:pPr>
    </w:p>
    <w:p w:rsidR="00744ECD" w:rsidRDefault="000D4BFB" w:rsidP="00E02183">
      <w:pPr>
        <w:pStyle w:val="Titre2"/>
      </w:pPr>
      <w:r>
        <w:t>Caractérisation des systèmes asservis (performances) :</w:t>
      </w:r>
    </w:p>
    <w:p w:rsidR="00744ECD" w:rsidRDefault="000D4BFB" w:rsidP="00E02183">
      <w:pPr>
        <w:pStyle w:val="Titre3"/>
      </w:pPr>
      <w:r>
        <w:t>Précision</w:t>
      </w:r>
    </w:p>
    <w:p w:rsidR="00744ECD" w:rsidRDefault="00744ECD" w:rsidP="000D4BFB">
      <w:pPr>
        <w:jc w:val="left"/>
      </w:pPr>
      <w:r>
        <w:rPr>
          <w:noProof/>
        </w:rPr>
        <w:drawing>
          <wp:inline distT="0" distB="0" distL="0" distR="0">
            <wp:extent cx="3238054" cy="231188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5067" cy="2316887"/>
                    </a:xfrm>
                    <a:prstGeom prst="rect">
                      <a:avLst/>
                    </a:prstGeom>
                    <a:noFill/>
                    <a:ln>
                      <a:noFill/>
                    </a:ln>
                  </pic:spPr>
                </pic:pic>
              </a:graphicData>
            </a:graphic>
          </wp:inline>
        </w:drawing>
      </w:r>
      <w:r>
        <w:rPr>
          <w:noProof/>
        </w:rPr>
        <w:drawing>
          <wp:inline distT="0" distB="0" distL="0" distR="0">
            <wp:extent cx="3346215" cy="2305008"/>
            <wp:effectExtent l="0" t="0" r="698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4977" cy="2311043"/>
                    </a:xfrm>
                    <a:prstGeom prst="rect">
                      <a:avLst/>
                    </a:prstGeom>
                    <a:noFill/>
                    <a:ln>
                      <a:noFill/>
                    </a:ln>
                  </pic:spPr>
                </pic:pic>
              </a:graphicData>
            </a:graphic>
          </wp:inline>
        </w:drawing>
      </w:r>
    </w:p>
    <w:p w:rsidR="00E02183" w:rsidRDefault="00E02183" w:rsidP="00E02183">
      <w:pPr>
        <w:ind w:left="708" w:firstLine="708"/>
        <w:jc w:val="left"/>
      </w:pPr>
      <w:r>
        <w:t>Système peu précis</w:t>
      </w:r>
      <w:r>
        <w:tab/>
      </w:r>
      <w:r>
        <w:tab/>
      </w:r>
      <w:r>
        <w:tab/>
      </w:r>
      <w:r>
        <w:tab/>
      </w:r>
      <w:r>
        <w:tab/>
      </w:r>
      <w:r>
        <w:tab/>
        <w:t>Système précis</w:t>
      </w:r>
    </w:p>
    <w:p w:rsidR="00E02183" w:rsidRDefault="00E02183" w:rsidP="000D4BFB">
      <w:pPr>
        <w:jc w:val="left"/>
      </w:pPr>
    </w:p>
    <w:p w:rsidR="004F6976" w:rsidRPr="00E02183" w:rsidRDefault="00E02183" w:rsidP="000D4BFB">
      <w:pPr>
        <w:jc w:val="left"/>
        <w:rPr>
          <w:sz w:val="32"/>
        </w:rPr>
      </w:pPr>
      <w:r>
        <w:t>La précision d’un système asservi est caractérisée par l’</w:t>
      </w:r>
      <w:r w:rsidRPr="00E02183">
        <w:rPr>
          <w:b/>
        </w:rPr>
        <w:t>e</w:t>
      </w:r>
      <w:r w:rsidR="004F6976" w:rsidRPr="00E02183">
        <w:rPr>
          <w:b/>
        </w:rPr>
        <w:t>rreur statique</w:t>
      </w:r>
      <w:r>
        <w:t> (écart entre la sortie et l’entrée en régime permanent</w:t>
      </w:r>
      <w:r w:rsidR="009C2CF1">
        <w:t xml:space="preserve"> pour t </w:t>
      </w:r>
      <w:r w:rsidR="009C2CF1">
        <w:rPr>
          <w:rFonts w:cs="Arial"/>
        </w:rPr>
        <w:t>→ +</w:t>
      </w:r>
      <w:r w:rsidR="009C2CF1">
        <w:sym w:font="Symbol" w:char="F0B5"/>
      </w:r>
      <w:r>
        <w:t xml:space="preserve">) </w:t>
      </w:r>
      <w:r w:rsidRPr="00E02183">
        <w:rPr>
          <w:sz w:val="32"/>
        </w:rPr>
        <w:t xml:space="preserve">: </w:t>
      </w:r>
      <w:r w:rsidRPr="00E02183">
        <w:rPr>
          <w:rFonts w:ascii="Symbol" w:hAnsi="Symbol" w:cs="Symbol"/>
          <w:sz w:val="32"/>
          <w:szCs w:val="18"/>
        </w:rPr>
        <w:t></w:t>
      </w:r>
      <w:r w:rsidRPr="00E02183">
        <w:rPr>
          <w:rFonts w:ascii="Symbol" w:hAnsi="Symbol" w:cs="Symbol"/>
          <w:sz w:val="32"/>
          <w:szCs w:val="18"/>
        </w:rPr>
        <w:t></w:t>
      </w:r>
      <w:r>
        <w:rPr>
          <w:rFonts w:ascii="Symbol" w:hAnsi="Symbol" w:cs="Symbol"/>
          <w:sz w:val="28"/>
          <w:szCs w:val="16"/>
        </w:rPr>
        <w:t></w:t>
      </w:r>
      <w:r>
        <w:rPr>
          <w:rFonts w:ascii="Symbol" w:hAnsi="Symbol" w:cs="Symbol"/>
          <w:sz w:val="28"/>
          <w:szCs w:val="16"/>
        </w:rPr>
        <w:t></w:t>
      </w:r>
      <w:r>
        <w:rPr>
          <w:rFonts w:ascii="Symbol" w:hAnsi="Symbol" w:cs="Symbol"/>
          <w:sz w:val="28"/>
          <w:szCs w:val="16"/>
        </w:rPr>
        <w:sym w:font="Symbol" w:char="F0B5"/>
      </w:r>
      <w:r w:rsidRPr="00E02183">
        <w:rPr>
          <w:rFonts w:ascii="Symbol" w:hAnsi="Symbol" w:cs="Symbol"/>
          <w:sz w:val="28"/>
          <w:szCs w:val="16"/>
        </w:rPr>
        <w:t></w:t>
      </w:r>
      <w:r w:rsidRPr="00E02183">
        <w:rPr>
          <w:rFonts w:ascii="Symbol" w:hAnsi="Symbol" w:cs="Symbol"/>
          <w:sz w:val="28"/>
          <w:szCs w:val="16"/>
        </w:rPr>
        <w:t></w:t>
      </w:r>
      <w:r w:rsidRPr="00E02183">
        <w:rPr>
          <w:rFonts w:ascii="Symbol" w:hAnsi="Symbol" w:cs="Symbol"/>
          <w:sz w:val="28"/>
          <w:szCs w:val="16"/>
        </w:rPr>
        <w:t></w:t>
      </w:r>
      <w:r w:rsidRPr="00E02183">
        <w:rPr>
          <w:rFonts w:ascii="Symbol" w:hAnsi="Symbol" w:cs="Symbol"/>
          <w:sz w:val="28"/>
          <w:szCs w:val="16"/>
        </w:rPr>
        <w:t></w:t>
      </w:r>
      <w:r w:rsidRPr="00E02183">
        <w:rPr>
          <w:rFonts w:cs="Arial"/>
          <w:bCs/>
          <w:sz w:val="32"/>
          <w:szCs w:val="18"/>
        </w:rPr>
        <w:t>e</w:t>
      </w:r>
      <w:r>
        <w:rPr>
          <w:rFonts w:ascii="Symbol" w:hAnsi="Symbol" w:cs="Symbol"/>
          <w:sz w:val="28"/>
          <w:szCs w:val="16"/>
        </w:rPr>
        <w:t></w:t>
      </w:r>
      <w:r>
        <w:rPr>
          <w:rFonts w:ascii="Symbol" w:hAnsi="Symbol" w:cs="Symbol"/>
          <w:sz w:val="28"/>
          <w:szCs w:val="16"/>
        </w:rPr>
        <w:t></w:t>
      </w:r>
      <w:r>
        <w:rPr>
          <w:rFonts w:ascii="Symbol" w:hAnsi="Symbol" w:cs="Symbol"/>
          <w:sz w:val="28"/>
          <w:szCs w:val="16"/>
        </w:rPr>
        <w:t></w:t>
      </w:r>
      <w:r w:rsidRPr="00E02183">
        <w:rPr>
          <w:rFonts w:ascii="Symbol" w:hAnsi="Symbol" w:cs="Symbol"/>
          <w:sz w:val="28"/>
          <w:szCs w:val="16"/>
        </w:rPr>
        <w:t></w:t>
      </w:r>
      <w:r w:rsidRPr="00E02183">
        <w:rPr>
          <w:rFonts w:ascii="Symbol" w:hAnsi="Symbol" w:cs="Symbol"/>
          <w:sz w:val="28"/>
          <w:szCs w:val="16"/>
        </w:rPr>
        <w:t></w:t>
      </w:r>
      <w:r w:rsidRPr="00E02183">
        <w:rPr>
          <w:rFonts w:ascii="Symbol" w:hAnsi="Symbol" w:cs="Symbol"/>
          <w:sz w:val="28"/>
          <w:szCs w:val="16"/>
        </w:rPr>
        <w:t></w:t>
      </w:r>
      <w:r w:rsidRPr="00E02183">
        <w:rPr>
          <w:rFonts w:cs="Arial"/>
          <w:bCs/>
          <w:sz w:val="32"/>
          <w:szCs w:val="18"/>
        </w:rPr>
        <w:t>s</w:t>
      </w:r>
      <w:r>
        <w:rPr>
          <w:rFonts w:ascii="Symbol" w:hAnsi="Symbol" w:cs="Symbol"/>
          <w:sz w:val="28"/>
          <w:szCs w:val="16"/>
        </w:rPr>
        <w:t></w:t>
      </w:r>
      <w:r>
        <w:rPr>
          <w:rFonts w:ascii="Symbol" w:hAnsi="Symbol" w:cs="Symbol"/>
          <w:sz w:val="28"/>
          <w:szCs w:val="16"/>
        </w:rPr>
        <w:t></w:t>
      </w:r>
      <w:r>
        <w:rPr>
          <w:rFonts w:ascii="Symbol" w:hAnsi="Symbol" w:cs="Symbol"/>
          <w:sz w:val="28"/>
          <w:szCs w:val="16"/>
        </w:rPr>
        <w:t></w:t>
      </w:r>
      <w:r w:rsidRPr="00E02183">
        <w:rPr>
          <w:rFonts w:ascii="Symbol" w:hAnsi="Symbol" w:cs="Symbol"/>
          <w:sz w:val="28"/>
          <w:szCs w:val="16"/>
        </w:rPr>
        <w:t></w:t>
      </w:r>
    </w:p>
    <w:p w:rsidR="00744ECD" w:rsidRDefault="00744ECD" w:rsidP="000D4BFB">
      <w:pPr>
        <w:jc w:val="left"/>
      </w:pPr>
    </w:p>
    <w:p w:rsidR="00835E8F" w:rsidRDefault="000D4BFB" w:rsidP="00E02183">
      <w:pPr>
        <w:pStyle w:val="Titre3"/>
      </w:pPr>
      <w:r>
        <w:t>Stabilité</w:t>
      </w:r>
    </w:p>
    <w:p w:rsidR="00E02183" w:rsidRPr="00E02183" w:rsidRDefault="00E02183" w:rsidP="00E02183">
      <w:r>
        <w:t>La stabilité d’un système asservi est sa capacité à converger vers une valeur constante</w:t>
      </w:r>
      <w:r w:rsidR="009C2CF1">
        <w:t xml:space="preserve"> pour t </w:t>
      </w:r>
      <w:r>
        <w:rPr>
          <w:rFonts w:cs="Arial"/>
        </w:rPr>
        <w:t>→</w:t>
      </w:r>
      <w:r w:rsidR="009C2CF1">
        <w:rPr>
          <w:rFonts w:cs="Arial"/>
        </w:rPr>
        <w:t> +</w:t>
      </w:r>
      <w:r w:rsidR="009C2CF1">
        <w:sym w:font="Symbol" w:char="F0B5"/>
      </w:r>
    </w:p>
    <w:p w:rsidR="00835E8F" w:rsidRDefault="00835E8F" w:rsidP="000D4BFB">
      <w:pPr>
        <w:jc w:val="left"/>
      </w:pPr>
      <w:r>
        <w:rPr>
          <w:noProof/>
        </w:rPr>
        <w:drawing>
          <wp:inline distT="0" distB="0" distL="0" distR="0">
            <wp:extent cx="3310771" cy="2337758"/>
            <wp:effectExtent l="0" t="0" r="444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3305" cy="2339547"/>
                    </a:xfrm>
                    <a:prstGeom prst="rect">
                      <a:avLst/>
                    </a:prstGeom>
                    <a:noFill/>
                    <a:ln>
                      <a:noFill/>
                    </a:ln>
                  </pic:spPr>
                </pic:pic>
              </a:graphicData>
            </a:graphic>
          </wp:inline>
        </w:drawing>
      </w:r>
      <w:r>
        <w:rPr>
          <w:noProof/>
        </w:rPr>
        <w:drawing>
          <wp:inline distT="0" distB="0" distL="0" distR="0">
            <wp:extent cx="3260785" cy="2341016"/>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6072" cy="2344812"/>
                    </a:xfrm>
                    <a:prstGeom prst="rect">
                      <a:avLst/>
                    </a:prstGeom>
                    <a:noFill/>
                    <a:ln>
                      <a:noFill/>
                    </a:ln>
                  </pic:spPr>
                </pic:pic>
              </a:graphicData>
            </a:graphic>
          </wp:inline>
        </w:drawing>
      </w:r>
    </w:p>
    <w:p w:rsidR="00E02183" w:rsidRDefault="00E02183" w:rsidP="00E02183">
      <w:pPr>
        <w:ind w:left="708" w:firstLine="708"/>
        <w:jc w:val="left"/>
      </w:pPr>
      <w:r>
        <w:t>Système instable</w:t>
      </w:r>
      <w:r>
        <w:tab/>
      </w:r>
      <w:r>
        <w:tab/>
      </w:r>
      <w:r>
        <w:tab/>
      </w:r>
      <w:r>
        <w:tab/>
      </w:r>
      <w:r>
        <w:tab/>
      </w:r>
      <w:r>
        <w:tab/>
        <w:t>Système stable</w:t>
      </w:r>
    </w:p>
    <w:p w:rsidR="000D4BFB" w:rsidRDefault="000D4BFB" w:rsidP="00E02183">
      <w:pPr>
        <w:pStyle w:val="Titre3"/>
      </w:pPr>
      <w:r>
        <w:lastRenderedPageBreak/>
        <w:t>Rapidité</w:t>
      </w:r>
    </w:p>
    <w:p w:rsidR="009C2CF1" w:rsidRDefault="0048172C" w:rsidP="009C2CF1">
      <w:r>
        <w:t>La rapidité est caractérisée par le temps que met le système à réagir à une variation brusque de la grandeur d’entrée.</w:t>
      </w:r>
    </w:p>
    <w:p w:rsidR="00835E8F" w:rsidRDefault="00835E8F" w:rsidP="000D4BFB">
      <w:pPr>
        <w:jc w:val="left"/>
      </w:pPr>
      <w:r>
        <w:rPr>
          <w:noProof/>
        </w:rPr>
        <w:drawing>
          <wp:inline distT="0" distB="0" distL="0" distR="0">
            <wp:extent cx="3260785" cy="23703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2641" cy="2379016"/>
                    </a:xfrm>
                    <a:prstGeom prst="rect">
                      <a:avLst/>
                    </a:prstGeom>
                    <a:noFill/>
                    <a:ln>
                      <a:noFill/>
                    </a:ln>
                  </pic:spPr>
                </pic:pic>
              </a:graphicData>
            </a:graphic>
          </wp:inline>
        </w:drawing>
      </w:r>
      <w:r>
        <w:rPr>
          <w:noProof/>
        </w:rPr>
        <w:drawing>
          <wp:inline distT="0" distB="0" distL="0" distR="0">
            <wp:extent cx="3312543" cy="2370704"/>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2546" cy="2377863"/>
                    </a:xfrm>
                    <a:prstGeom prst="rect">
                      <a:avLst/>
                    </a:prstGeom>
                    <a:noFill/>
                    <a:ln>
                      <a:noFill/>
                    </a:ln>
                  </pic:spPr>
                </pic:pic>
              </a:graphicData>
            </a:graphic>
          </wp:inline>
        </w:drawing>
      </w:r>
    </w:p>
    <w:p w:rsidR="0048172C" w:rsidRDefault="0048172C" w:rsidP="0048172C">
      <w:r>
        <w:tab/>
      </w:r>
      <w:r>
        <w:tab/>
        <w:t>Système rapide</w:t>
      </w:r>
      <w:r>
        <w:tab/>
      </w:r>
      <w:r>
        <w:tab/>
      </w:r>
      <w:r>
        <w:tab/>
      </w:r>
      <w:r>
        <w:tab/>
      </w:r>
      <w:r>
        <w:tab/>
      </w:r>
      <w:r>
        <w:tab/>
        <w:t>Système lent</w:t>
      </w:r>
    </w:p>
    <w:p w:rsidR="0048172C" w:rsidRDefault="0048172C" w:rsidP="0048172C"/>
    <w:p w:rsidR="0048172C" w:rsidRDefault="0048172C" w:rsidP="0048172C">
      <w:r w:rsidRPr="0048172C">
        <w:rPr>
          <w:b/>
        </w:rPr>
        <w:t>Remarque </w:t>
      </w:r>
      <w:r>
        <w:t>: la valeur finale étant le plus souvent atteinte de manière asymptotique, on retient alors comme principal critère d’évaluation de la rapidité d’un système, le temps de réponse à 5% : c’est le temps au bout duquel la réponse du système reste dans une bande de 5% centrée sur la valeur visée.</w:t>
      </w:r>
    </w:p>
    <w:p w:rsidR="0048172C" w:rsidRPr="009C2CF1" w:rsidRDefault="0048172C" w:rsidP="0048172C">
      <w:r w:rsidRPr="0048172C">
        <w:rPr>
          <w:b/>
        </w:rPr>
        <w:t xml:space="preserve">Exemples </w:t>
      </w:r>
      <w:r>
        <w:t xml:space="preserve">des systèmes ci-dessus : </w:t>
      </w:r>
    </w:p>
    <w:p w:rsidR="004F6976" w:rsidRDefault="004F6976" w:rsidP="0048172C">
      <w:pPr>
        <w:pStyle w:val="Paragraphedeliste"/>
        <w:numPr>
          <w:ilvl w:val="0"/>
          <w:numId w:val="30"/>
        </w:numPr>
        <w:jc w:val="left"/>
      </w:pPr>
      <w:r>
        <w:t>Temps de réponse à 5%</w:t>
      </w:r>
      <w:r w:rsidR="0048172C">
        <w:t xml:space="preserve"> du système rapide : </w:t>
      </w:r>
    </w:p>
    <w:p w:rsidR="006C6935" w:rsidRDefault="006C6935" w:rsidP="006C6935">
      <w:pPr>
        <w:pStyle w:val="Paragraphedeliste"/>
        <w:jc w:val="left"/>
      </w:pPr>
    </w:p>
    <w:p w:rsidR="0048172C" w:rsidRDefault="0048172C" w:rsidP="0048172C">
      <w:pPr>
        <w:pStyle w:val="Paragraphedeliste"/>
        <w:numPr>
          <w:ilvl w:val="0"/>
          <w:numId w:val="30"/>
        </w:numPr>
        <w:jc w:val="left"/>
      </w:pPr>
      <w:r>
        <w:t xml:space="preserve">Temps de réponse à 5% du système lent : </w:t>
      </w:r>
    </w:p>
    <w:p w:rsidR="004F6976" w:rsidRDefault="004F6976" w:rsidP="000D4BFB">
      <w:pPr>
        <w:jc w:val="left"/>
      </w:pPr>
    </w:p>
    <w:p w:rsidR="000D4BFB" w:rsidRDefault="000D4BFB" w:rsidP="0048172C">
      <w:pPr>
        <w:pStyle w:val="Titre3"/>
      </w:pPr>
      <w:r>
        <w:t>Amortissement</w:t>
      </w:r>
    </w:p>
    <w:p w:rsidR="00880D62" w:rsidRPr="00880D62" w:rsidRDefault="00880D62" w:rsidP="00880D62">
      <w:r>
        <w:t>L’amortissement d’un système asservi est caractérisé par le rapport entre les amplitudes successives des oscillations de la sortie. Plus ces oscillations s’amortissent rapidement, plus le système est amorti.</w:t>
      </w:r>
    </w:p>
    <w:p w:rsidR="000D4BFB" w:rsidRDefault="00835E8F" w:rsidP="000D4BFB">
      <w:pPr>
        <w:jc w:val="left"/>
      </w:pPr>
      <w:r>
        <w:rPr>
          <w:noProof/>
        </w:rPr>
        <w:drawing>
          <wp:inline distT="0" distB="0" distL="0" distR="0">
            <wp:extent cx="2147977" cy="1537254"/>
            <wp:effectExtent l="0" t="0" r="508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2041" cy="1547319"/>
                    </a:xfrm>
                    <a:prstGeom prst="rect">
                      <a:avLst/>
                    </a:prstGeom>
                    <a:noFill/>
                    <a:ln>
                      <a:noFill/>
                    </a:ln>
                  </pic:spPr>
                </pic:pic>
              </a:graphicData>
            </a:graphic>
          </wp:inline>
        </w:drawing>
      </w:r>
      <w:r>
        <w:rPr>
          <w:noProof/>
        </w:rPr>
        <w:drawing>
          <wp:inline distT="0" distB="0" distL="0" distR="0">
            <wp:extent cx="2208363" cy="1547223"/>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5383" cy="1552142"/>
                    </a:xfrm>
                    <a:prstGeom prst="rect">
                      <a:avLst/>
                    </a:prstGeom>
                    <a:noFill/>
                    <a:ln>
                      <a:noFill/>
                    </a:ln>
                  </pic:spPr>
                </pic:pic>
              </a:graphicData>
            </a:graphic>
          </wp:inline>
        </w:drawing>
      </w:r>
      <w:r w:rsidR="009761A7">
        <w:rPr>
          <w:noProof/>
        </w:rPr>
        <w:drawing>
          <wp:inline distT="0" distB="0" distL="0" distR="0">
            <wp:extent cx="2191109" cy="15503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7853" cy="1562238"/>
                    </a:xfrm>
                    <a:prstGeom prst="rect">
                      <a:avLst/>
                    </a:prstGeom>
                    <a:noFill/>
                    <a:ln>
                      <a:noFill/>
                    </a:ln>
                  </pic:spPr>
                </pic:pic>
              </a:graphicData>
            </a:graphic>
          </wp:inline>
        </w:drawing>
      </w:r>
    </w:p>
    <w:p w:rsidR="00F22B35" w:rsidRDefault="00880D62" w:rsidP="00880D62">
      <w:pPr>
        <w:ind w:firstLine="708"/>
        <w:jc w:val="left"/>
      </w:pPr>
      <w:r>
        <w:t>Système peu amorti</w:t>
      </w:r>
      <w:r>
        <w:tab/>
      </w:r>
      <w:r>
        <w:tab/>
        <w:t>Système amorti</w:t>
      </w:r>
      <w:r>
        <w:tab/>
      </w:r>
      <w:r>
        <w:tab/>
        <w:t>Système fortement amorti</w:t>
      </w:r>
    </w:p>
    <w:p w:rsidR="00880D62" w:rsidRDefault="00880D62" w:rsidP="000D4BFB">
      <w:pPr>
        <w:jc w:val="left"/>
      </w:pPr>
    </w:p>
    <w:p w:rsidR="00F22B35" w:rsidRDefault="00F22B35" w:rsidP="00880D62">
      <w:pPr>
        <w:pStyle w:val="Titre2"/>
      </w:pPr>
      <w:r>
        <w:t xml:space="preserve">Réponse </w:t>
      </w:r>
      <w:r w:rsidR="000C37FE">
        <w:t>indici</w:t>
      </w:r>
      <w:r>
        <w:t>elle des systèmes du premier et second ordre.</w:t>
      </w:r>
    </w:p>
    <w:p w:rsidR="00F22B35" w:rsidRDefault="00880D62" w:rsidP="00880D62">
      <w:pPr>
        <w:pStyle w:val="Titre3"/>
        <w:numPr>
          <w:ilvl w:val="0"/>
          <w:numId w:val="31"/>
        </w:numPr>
      </w:pPr>
      <w:r>
        <w:t>Définition : Consigne en échelon</w:t>
      </w:r>
    </w:p>
    <w:p w:rsidR="00880D62" w:rsidRDefault="00880D62" w:rsidP="000D4BFB">
      <w:pPr>
        <w:jc w:val="left"/>
      </w:pPr>
    </w:p>
    <w:p w:rsidR="00515920" w:rsidRDefault="00515920" w:rsidP="000D4BFB">
      <w:pPr>
        <w:jc w:val="left"/>
      </w:pPr>
      <w:r>
        <w:t>Un échelon est une fonction discontinue e(t) telle que :</w:t>
      </w:r>
    </w:p>
    <w:p w:rsidR="00515920" w:rsidRDefault="0056104B" w:rsidP="000D4BFB">
      <w:pPr>
        <w:jc w:val="left"/>
      </w:pPr>
      <w:r>
        <w:rPr>
          <w:noProof/>
        </w:rPr>
        <mc:AlternateContent>
          <mc:Choice Requires="wps">
            <w:drawing>
              <wp:anchor distT="0" distB="0" distL="114300" distR="114300" simplePos="0" relativeHeight="251660288" behindDoc="0" locked="0" layoutInCell="1" allowOverlap="1" wp14:anchorId="20A6DE7E" wp14:editId="3CB24E82">
                <wp:simplePos x="0" y="0"/>
                <wp:positionH relativeFrom="column">
                  <wp:posOffset>1085850</wp:posOffset>
                </wp:positionH>
                <wp:positionV relativeFrom="paragraph">
                  <wp:posOffset>38100</wp:posOffset>
                </wp:positionV>
                <wp:extent cx="200025" cy="476250"/>
                <wp:effectExtent l="0" t="0" r="28575" b="19050"/>
                <wp:wrapNone/>
                <wp:docPr id="20" name="Left Brace 20"/>
                <wp:cNvGraphicFramePr/>
                <a:graphic xmlns:a="http://schemas.openxmlformats.org/drawingml/2006/main">
                  <a:graphicData uri="http://schemas.microsoft.com/office/word/2010/wordprocessingShape">
                    <wps:wsp>
                      <wps:cNvSpPr/>
                      <wps:spPr>
                        <a:xfrm>
                          <a:off x="0" y="0"/>
                          <a:ext cx="200025" cy="476250"/>
                        </a:xfrm>
                        <a:prstGeom prst="leftBrace">
                          <a:avLst/>
                        </a:prstGeom>
                        <a:ln w="158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0" o:spid="_x0000_s1026" type="#_x0000_t87" style="position:absolute;margin-left:85.5pt;margin-top:3pt;width:15.7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" adj="756" strokecolor="black [3040]" strokeweight="1.25pt"/>
            </w:pict>
          </mc:Fallback>
        </mc:AlternateContent>
      </w:r>
      <w:r w:rsidR="00515920">
        <w:tab/>
      </w:r>
      <w:r w:rsidR="00515920">
        <w:tab/>
      </w:r>
      <w:r w:rsidR="00515920">
        <w:tab/>
        <w:t>0 si t</w:t>
      </w:r>
      <w:r>
        <w:t xml:space="preserve"> </w:t>
      </w:r>
      <w:r w:rsidR="00515920">
        <w:t>&lt;</w:t>
      </w:r>
      <w:r>
        <w:t xml:space="preserve"> </w:t>
      </w:r>
      <w:r w:rsidR="00515920">
        <w:t>0</w:t>
      </w:r>
    </w:p>
    <w:p w:rsidR="00515920" w:rsidRDefault="00515920" w:rsidP="000D4BFB">
      <w:pPr>
        <w:jc w:val="left"/>
      </w:pPr>
      <m:oMath>
        <m:r>
          <w:rPr>
            <w:rFonts w:ascii="Cambria Math" w:hAnsi="Cambria Math"/>
          </w:rPr>
          <m:t>∀x ∈R,  e</m:t>
        </m:r>
        <m:d>
          <m:dPr>
            <m:ctrlPr>
              <w:rPr>
                <w:rFonts w:ascii="Cambria Math" w:hAnsi="Cambria Math"/>
                <w:i/>
              </w:rPr>
            </m:ctrlPr>
          </m:dPr>
          <m:e>
            <m:r>
              <w:rPr>
                <w:rFonts w:ascii="Cambria Math" w:hAnsi="Cambria Math"/>
              </w:rPr>
              <m:t>t</m:t>
            </m:r>
          </m:e>
        </m:d>
        <m:r>
          <w:rPr>
            <w:rFonts w:ascii="Cambria Math" w:hAnsi="Cambria Math"/>
          </w:rPr>
          <m:t xml:space="preserve">= </m:t>
        </m:r>
      </m:oMath>
      <w:r>
        <w:t xml:space="preserve"> </w:t>
      </w:r>
    </w:p>
    <w:p w:rsidR="00515920" w:rsidRDefault="00515920" w:rsidP="000D4BFB">
      <w:pPr>
        <w:jc w:val="left"/>
      </w:pPr>
      <w:r>
        <w:tab/>
      </w:r>
      <w:r>
        <w:tab/>
      </w:r>
      <w:r>
        <w:tab/>
      </w:r>
      <w:r w:rsidR="0056104B">
        <w:t>E</w:t>
      </w:r>
      <w:r>
        <w:t xml:space="preserve"> si t</w:t>
      </w:r>
      <w:r w:rsidR="0056104B">
        <w:t xml:space="preserve"> </w:t>
      </w:r>
      <w:r w:rsidR="0056104B">
        <w:sym w:font="Symbol" w:char="F0B3"/>
      </w:r>
      <w:r w:rsidR="0056104B">
        <w:t xml:space="preserve"> 0</w:t>
      </w:r>
    </w:p>
    <w:p w:rsidR="0056104B" w:rsidRDefault="0056104B" w:rsidP="000D4BFB">
      <w:pPr>
        <w:jc w:val="left"/>
      </w:pPr>
    </w:p>
    <w:p w:rsidR="0056104B" w:rsidRDefault="0056104B" w:rsidP="000D4BFB">
      <w:pPr>
        <w:jc w:val="left"/>
      </w:pPr>
    </w:p>
    <w:p w:rsidR="0056104B" w:rsidRDefault="0056104B" w:rsidP="000D4BFB">
      <w:pPr>
        <w:jc w:val="left"/>
      </w:pPr>
      <w:r>
        <w:t>Exemple d’échelon avec E = 1 :</w:t>
      </w:r>
    </w:p>
    <w:p w:rsidR="0055269E" w:rsidRDefault="00163240" w:rsidP="003F079B">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-1905</wp:posOffset>
                </wp:positionV>
                <wp:extent cx="561975" cy="304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619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3240" w:rsidRDefault="00163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70" type="#_x0000_t202" style="position:absolute;left:0;text-align:left;margin-left:-9.75pt;margin-top:-.15pt;width:44.2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" filled="f" stroked="f" strokeweight=".5pt">
                <v:textbox>
                  <w:txbxContent>
                    <w:p w:rsidR="00163240" w:rsidRDefault="00163240"/>
                  </w:txbxContent>
                </v:textbox>
              </v:shape>
            </w:pict>
          </mc:Fallback>
        </mc:AlternateContent>
      </w:r>
      <w:r w:rsidR="00515920">
        <w:rPr>
          <w:noProof/>
        </w:rPr>
        <w:drawing>
          <wp:inline distT="0" distB="0" distL="0" distR="0">
            <wp:extent cx="4048125" cy="2152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48125" cy="2152650"/>
                    </a:xfrm>
                    <a:prstGeom prst="rect">
                      <a:avLst/>
                    </a:prstGeom>
                    <a:noFill/>
                    <a:ln>
                      <a:noFill/>
                    </a:ln>
                  </pic:spPr>
                </pic:pic>
              </a:graphicData>
            </a:graphic>
          </wp:inline>
        </w:drawing>
      </w:r>
    </w:p>
    <w:p w:rsidR="00880D62" w:rsidRPr="00880D62" w:rsidRDefault="00880D62" w:rsidP="00880D62">
      <w:r w:rsidRPr="00880D62">
        <w:rPr>
          <w:b/>
        </w:rPr>
        <w:t>Remarque :</w:t>
      </w:r>
      <w:r>
        <w:t xml:space="preserve"> La réponse indicielle d’un système asservi correspond à la réponse (sortie) à un échelon</w:t>
      </w:r>
      <w:r w:rsidR="000C37FE">
        <w:t xml:space="preserve"> d’entrée.</w:t>
      </w:r>
    </w:p>
    <w:p w:rsidR="00880D62" w:rsidRDefault="00880D62" w:rsidP="000D4BFB">
      <w:pPr>
        <w:jc w:val="left"/>
      </w:pPr>
    </w:p>
    <w:p w:rsidR="00880D62" w:rsidRDefault="00880D62" w:rsidP="00880D62">
      <w:pPr>
        <w:pStyle w:val="Titre3"/>
      </w:pPr>
      <w:r>
        <w:t>Réponse indicielle d’un système du 1</w:t>
      </w:r>
      <w:r w:rsidRPr="00880D62">
        <w:rPr>
          <w:vertAlign w:val="superscript"/>
        </w:rPr>
        <w:t>er</w:t>
      </w:r>
      <w:r>
        <w:t xml:space="preserve"> ordre</w:t>
      </w:r>
    </w:p>
    <w:p w:rsidR="00880D62" w:rsidRDefault="00880D62" w:rsidP="000D4BFB">
      <w:pPr>
        <w:jc w:val="left"/>
      </w:pPr>
    </w:p>
    <w:p w:rsidR="0055269E" w:rsidRDefault="0055269E" w:rsidP="000D4BFB">
      <w:pPr>
        <w:jc w:val="left"/>
      </w:pPr>
      <w:r>
        <w:t>Pour un système du 1</w:t>
      </w:r>
      <w:r w:rsidRPr="0055269E">
        <w:rPr>
          <w:vertAlign w:val="superscript"/>
        </w:rPr>
        <w:t>er</w:t>
      </w:r>
      <w:r>
        <w:t xml:space="preserve"> ordre la réponse indicielle possède l’allure suivante </w:t>
      </w:r>
      <w:r w:rsidR="009B2532">
        <w:t>(ici E = 10)</w:t>
      </w:r>
    </w:p>
    <w:p w:rsidR="00F22B35" w:rsidRDefault="00F22B35" w:rsidP="003F079B">
      <w:pPr>
        <w:jc w:val="center"/>
      </w:pPr>
      <w:r>
        <w:rPr>
          <w:noProof/>
        </w:rPr>
        <w:drawing>
          <wp:inline distT="0" distB="0" distL="0" distR="0">
            <wp:extent cx="4175460" cy="2984739"/>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78576" cy="2986967"/>
                    </a:xfrm>
                    <a:prstGeom prst="rect">
                      <a:avLst/>
                    </a:prstGeom>
                    <a:noFill/>
                    <a:ln>
                      <a:noFill/>
                    </a:ln>
                  </pic:spPr>
                </pic:pic>
              </a:graphicData>
            </a:graphic>
          </wp:inline>
        </w:drawing>
      </w:r>
    </w:p>
    <w:p w:rsidR="00904691" w:rsidRDefault="00904691" w:rsidP="000D4BFB">
      <w:pPr>
        <w:jc w:val="left"/>
      </w:pPr>
      <w:r>
        <w:t xml:space="preserve">L’équation de la réponse indicielle est la suivante : </w:t>
      </w:r>
      <m:oMath>
        <m:r>
          <w:rPr>
            <w:rFonts w:ascii="Cambria Math" w:hAnsi="Cambria Math"/>
            <w:sz w:val="32"/>
          </w:rPr>
          <m:t>s</m:t>
        </m:r>
        <m:d>
          <m:dPr>
            <m:ctrlPr>
              <w:rPr>
                <w:rFonts w:ascii="Cambria Math" w:hAnsi="Cambria Math"/>
                <w:i/>
                <w:sz w:val="32"/>
              </w:rPr>
            </m:ctrlPr>
          </m:dPr>
          <m:e>
            <m:r>
              <w:rPr>
                <w:rFonts w:ascii="Cambria Math" w:hAnsi="Cambria Math"/>
                <w:sz w:val="32"/>
              </w:rPr>
              <m:t>t</m:t>
            </m:r>
          </m:e>
        </m:d>
        <m:r>
          <w:rPr>
            <w:rFonts w:ascii="Cambria Math" w:hAnsi="Cambria Math"/>
            <w:sz w:val="32"/>
          </w:rPr>
          <m:t>=K.E(1-</m:t>
        </m:r>
        <m:sSup>
          <m:sSupPr>
            <m:ctrlPr>
              <w:rPr>
                <w:rFonts w:ascii="Cambria Math" w:hAnsi="Cambria Math"/>
                <w:i/>
                <w:sz w:val="32"/>
              </w:rPr>
            </m:ctrlPr>
          </m:sSupPr>
          <m:e>
            <m:r>
              <w:rPr>
                <w:rFonts w:ascii="Cambria Math" w:hAnsi="Cambria Math"/>
                <w:sz w:val="32"/>
              </w:rPr>
              <m:t>e</m:t>
            </m:r>
          </m:e>
          <m:sup>
            <m:r>
              <w:rPr>
                <w:rFonts w:ascii="Cambria Math" w:hAnsi="Cambria Math"/>
                <w:sz w:val="32"/>
              </w:rPr>
              <m:t>-</m:t>
            </m:r>
            <m:f>
              <m:fPr>
                <m:ctrlPr>
                  <w:rPr>
                    <w:rFonts w:ascii="Cambria Math" w:hAnsi="Cambria Math"/>
                    <w:i/>
                    <w:sz w:val="32"/>
                  </w:rPr>
                </m:ctrlPr>
              </m:fPr>
              <m:num>
                <m:r>
                  <w:rPr>
                    <w:rFonts w:ascii="Cambria Math" w:hAnsi="Cambria Math"/>
                    <w:sz w:val="32"/>
                  </w:rPr>
                  <m:t>t</m:t>
                </m:r>
              </m:num>
              <m:den>
                <m:r>
                  <w:rPr>
                    <w:rFonts w:ascii="Cambria Math" w:hAnsi="Cambria Math"/>
                    <w:i/>
                    <w:sz w:val="32"/>
                  </w:rPr>
                  <w:sym w:font="Symbol" w:char="F074"/>
                </m:r>
              </m:den>
            </m:f>
          </m:sup>
        </m:sSup>
        <m:r>
          <w:rPr>
            <w:rFonts w:ascii="Cambria Math" w:hAnsi="Cambria Math"/>
            <w:sz w:val="32"/>
          </w:rPr>
          <m:t>)</m:t>
        </m:r>
      </m:oMath>
      <w:r w:rsidRPr="00904691">
        <w:rPr>
          <w:sz w:val="32"/>
        </w:rPr>
        <w:t xml:space="preserve"> </w:t>
      </w:r>
    </w:p>
    <w:p w:rsidR="009B2532" w:rsidRDefault="009B2532" w:rsidP="000D4BFB">
      <w:pPr>
        <w:jc w:val="left"/>
      </w:pPr>
      <w:r>
        <w:t xml:space="preserve"> </w:t>
      </w:r>
    </w:p>
    <w:p w:rsidR="009B2532" w:rsidRDefault="002127D4" w:rsidP="000D4BFB">
      <w:pPr>
        <w:jc w:val="left"/>
      </w:pPr>
      <m:oMath>
        <m:func>
          <m:funcPr>
            <m:ctrlPr>
              <w:rPr>
                <w:rFonts w:ascii="Cambria Math" w:hAnsi="Cambria Math"/>
                <w:i/>
                <w:sz w:val="28"/>
              </w:rPr>
            </m:ctrlPr>
          </m:funcPr>
          <m:fName>
            <m:limLow>
              <m:limLowPr>
                <m:ctrlPr>
                  <w:rPr>
                    <w:rFonts w:ascii="Cambria Math" w:hAnsi="Cambria Math"/>
                    <w:i/>
                    <w:sz w:val="28"/>
                  </w:rPr>
                </m:ctrlPr>
              </m:limLowPr>
              <m:e>
                <m:r>
                  <m:rPr>
                    <m:sty m:val="p"/>
                  </m:rPr>
                  <w:rPr>
                    <w:rFonts w:ascii="Cambria Math" w:hAnsi="Cambria Math"/>
                    <w:sz w:val="28"/>
                  </w:rPr>
                  <m:t>lim</m:t>
                </m:r>
              </m:e>
              <m:lim>
                <m:r>
                  <w:rPr>
                    <w:rFonts w:ascii="Cambria Math" w:hAnsi="Cambria Math"/>
                    <w:sz w:val="28"/>
                  </w:rPr>
                  <m:t>t →+∞</m:t>
                </m:r>
              </m:lim>
            </m:limLow>
          </m:fName>
          <m:e>
            <m:r>
              <w:rPr>
                <w:rFonts w:ascii="Cambria Math" w:hAnsi="Cambria Math"/>
                <w:sz w:val="28"/>
              </w:rPr>
              <m:t>s(t)</m:t>
            </m:r>
          </m:e>
        </m:func>
      </m:oMath>
      <w:r w:rsidR="009B2532">
        <w:t xml:space="preserve"> = </w:t>
      </w:r>
    </w:p>
    <w:p w:rsidR="009B2532" w:rsidRDefault="009B2532" w:rsidP="000D4BFB">
      <w:pPr>
        <w:jc w:val="left"/>
      </w:pPr>
    </w:p>
    <w:p w:rsidR="006C6935" w:rsidRPr="006C6935" w:rsidRDefault="006C6935" w:rsidP="000D4BFB">
      <w:pPr>
        <w:jc w:val="left"/>
        <w:rPr>
          <w:sz w:val="32"/>
        </w:rPr>
      </w:pPr>
      <w:r>
        <w:t xml:space="preserve">La pente à l’origine vaut  </w:t>
      </w:r>
      <m:oMath>
        <m:f>
          <m:fPr>
            <m:ctrlPr>
              <w:rPr>
                <w:rFonts w:ascii="Cambria Math" w:hAnsi="Cambria Math"/>
                <w:i/>
                <w:sz w:val="32"/>
              </w:rPr>
            </m:ctrlPr>
          </m:fPr>
          <m:num>
            <m:r>
              <w:rPr>
                <w:rFonts w:ascii="Cambria Math" w:hAnsi="Cambria Math"/>
                <w:sz w:val="32"/>
              </w:rPr>
              <m:t>KE</m:t>
            </m:r>
          </m:num>
          <m:den>
            <m:r>
              <w:rPr>
                <w:rFonts w:ascii="Cambria Math" w:hAnsi="Cambria Math"/>
                <w:i/>
                <w:sz w:val="32"/>
              </w:rPr>
              <w:sym w:font="Symbol" w:char="F074"/>
            </m:r>
          </m:den>
        </m:f>
      </m:oMath>
    </w:p>
    <w:p w:rsidR="006C6935" w:rsidRDefault="006C6935" w:rsidP="000D4BFB">
      <w:pPr>
        <w:jc w:val="left"/>
      </w:pPr>
    </w:p>
    <w:p w:rsidR="00904691" w:rsidRDefault="00904691" w:rsidP="000D4BFB">
      <w:pPr>
        <w:jc w:val="left"/>
      </w:pPr>
      <w:r>
        <w:t>Le temps de réponse à 5% est obtenu pour un temps de 3</w:t>
      </w:r>
      <w:r>
        <w:sym w:font="Symbol" w:char="F074"/>
      </w:r>
      <w:r>
        <w:t xml:space="preserve"> : </w:t>
      </w:r>
      <w:r w:rsidRPr="00904691">
        <w:rPr>
          <w:i/>
        </w:rPr>
        <w:t>s(3</w:t>
      </w:r>
      <w:r w:rsidRPr="00904691">
        <w:rPr>
          <w:i/>
        </w:rPr>
        <w:sym w:font="Symbol" w:char="F074"/>
      </w:r>
      <w:r w:rsidRPr="00904691">
        <w:rPr>
          <w:i/>
        </w:rPr>
        <w:t>) =</w:t>
      </w:r>
      <w:r>
        <w:t xml:space="preserve"> </w:t>
      </w:r>
    </w:p>
    <w:p w:rsidR="009B2532" w:rsidRDefault="009B2532" w:rsidP="000D4BFB">
      <w:pPr>
        <w:jc w:val="left"/>
      </w:pPr>
    </w:p>
    <w:p w:rsidR="00904691" w:rsidRDefault="00904691" w:rsidP="000D4BFB">
      <w:pPr>
        <w:jc w:val="left"/>
        <w:rPr>
          <w:i/>
        </w:rPr>
      </w:pPr>
      <w:r>
        <w:t xml:space="preserve">Pour le temps t </w:t>
      </w:r>
      <w:proofErr w:type="gramStart"/>
      <w:r>
        <w:t xml:space="preserve">= </w:t>
      </w:r>
      <w:proofErr w:type="gramEnd"/>
      <w:r>
        <w:sym w:font="Symbol" w:char="F074"/>
      </w:r>
      <w:r>
        <w:t xml:space="preserve">, on obtient : </w:t>
      </w:r>
      <w:r w:rsidRPr="00904691">
        <w:rPr>
          <w:i/>
        </w:rPr>
        <w:t>s(</w:t>
      </w:r>
      <w:r w:rsidRPr="00904691">
        <w:rPr>
          <w:i/>
        </w:rPr>
        <w:sym w:font="Symbol" w:char="F074"/>
      </w:r>
      <w:r w:rsidRPr="00904691">
        <w:rPr>
          <w:i/>
        </w:rPr>
        <w:t xml:space="preserve">) = </w:t>
      </w:r>
    </w:p>
    <w:p w:rsidR="009B2532" w:rsidRDefault="009B2532" w:rsidP="000D4BFB">
      <w:pPr>
        <w:jc w:val="left"/>
      </w:pPr>
    </w:p>
    <w:p w:rsidR="008E6A7A" w:rsidRDefault="008E6A7A" w:rsidP="000D4BFB">
      <w:pPr>
        <w:jc w:val="left"/>
      </w:pPr>
    </w:p>
    <w:p w:rsidR="00163240" w:rsidRDefault="00880D62" w:rsidP="00880D62">
      <w:pPr>
        <w:pStyle w:val="Titre3"/>
      </w:pPr>
      <w:r>
        <w:lastRenderedPageBreak/>
        <w:t>Réponse indicielle d’un s</w:t>
      </w:r>
      <w:r w:rsidR="008E6A7A" w:rsidRPr="008E6A7A">
        <w:t>ystème du 2</w:t>
      </w:r>
      <w:r w:rsidR="008E6A7A" w:rsidRPr="008E6A7A">
        <w:rPr>
          <w:vertAlign w:val="superscript"/>
        </w:rPr>
        <w:t>ème</w:t>
      </w:r>
      <w:r w:rsidR="008E6A7A" w:rsidRPr="008E6A7A">
        <w:t xml:space="preserve"> ordre : </w:t>
      </w:r>
    </w:p>
    <w:p w:rsidR="008E6A7A" w:rsidRDefault="00CB6F58" w:rsidP="006C6935">
      <w:pPr>
        <w:jc w:val="center"/>
      </w:pPr>
      <w:r>
        <w:rPr>
          <w:noProof/>
        </w:rPr>
        <w:drawing>
          <wp:inline distT="0" distB="0" distL="0" distR="0">
            <wp:extent cx="4773036" cy="3343275"/>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73036" cy="3343275"/>
                    </a:xfrm>
                    <a:prstGeom prst="rect">
                      <a:avLst/>
                    </a:prstGeom>
                    <a:noFill/>
                    <a:ln>
                      <a:noFill/>
                    </a:ln>
                  </pic:spPr>
                </pic:pic>
              </a:graphicData>
            </a:graphic>
          </wp:inline>
        </w:drawing>
      </w:r>
    </w:p>
    <w:p w:rsidR="00877B23" w:rsidRDefault="00CB6F58" w:rsidP="00877B23">
      <w:pPr>
        <w:tabs>
          <w:tab w:val="left" w:pos="142"/>
        </w:tabs>
        <w:jc w:val="left"/>
      </w:pPr>
      <w:r>
        <w:tab/>
      </w:r>
      <w:r w:rsidR="00877B23">
        <w:t>L’équation de la réponse indicielle est la suivante :</w:t>
      </w:r>
    </w:p>
    <w:p w:rsidR="00394D69" w:rsidRDefault="00394D69" w:rsidP="00394D69">
      <w:pPr>
        <w:pStyle w:val="Paragraphedeliste"/>
        <w:numPr>
          <w:ilvl w:val="0"/>
          <w:numId w:val="32"/>
        </w:numPr>
        <w:tabs>
          <w:tab w:val="left" w:pos="142"/>
        </w:tabs>
        <w:jc w:val="left"/>
      </w:pPr>
      <w:r>
        <w:t>Pour 0 &lt; m &lt; 1</w:t>
      </w:r>
      <w:r w:rsidR="00811D68">
        <w:t> : Le régime est pseudopériodique</w:t>
      </w:r>
    </w:p>
    <w:p w:rsidR="00811D68" w:rsidRDefault="00811D68" w:rsidP="00811D68">
      <w:pPr>
        <w:pStyle w:val="Paragraphedeliste"/>
        <w:tabs>
          <w:tab w:val="left" w:pos="142"/>
        </w:tabs>
        <w:jc w:val="left"/>
      </w:pPr>
    </w:p>
    <w:p w:rsidR="00CB6F58" w:rsidRDefault="00394D69" w:rsidP="00877B23">
      <w:pPr>
        <w:tabs>
          <w:tab w:val="left" w:pos="142"/>
        </w:tabs>
        <w:jc w:val="left"/>
      </w:pPr>
      <w:r>
        <w:tab/>
      </w:r>
      <w:r>
        <w:tab/>
      </w:r>
      <w:r>
        <w:tab/>
      </w:r>
      <w:r w:rsidR="00877B23">
        <w:t xml:space="preserve"> </w:t>
      </w:r>
      <m:oMath>
        <m:r>
          <w:rPr>
            <w:rFonts w:ascii="Cambria Math" w:hAnsi="Cambria Math"/>
            <w:sz w:val="28"/>
          </w:rPr>
          <m:t>s</m:t>
        </m:r>
        <m:d>
          <m:dPr>
            <m:ctrlPr>
              <w:rPr>
                <w:rFonts w:ascii="Cambria Math" w:hAnsi="Cambria Math"/>
                <w:i/>
                <w:sz w:val="28"/>
              </w:rPr>
            </m:ctrlPr>
          </m:dPr>
          <m:e>
            <m:r>
              <w:rPr>
                <w:rFonts w:ascii="Cambria Math" w:hAnsi="Cambria Math"/>
                <w:sz w:val="28"/>
              </w:rPr>
              <m:t>t</m:t>
            </m:r>
          </m:e>
        </m:d>
        <m:r>
          <w:rPr>
            <w:rFonts w:ascii="Cambria Math" w:hAnsi="Cambria Math"/>
            <w:sz w:val="28"/>
          </w:rPr>
          <m:t>=K.E[1-</m:t>
        </m:r>
        <m:sSup>
          <m:sSupPr>
            <m:ctrlPr>
              <w:rPr>
                <w:rFonts w:ascii="Cambria Math" w:hAnsi="Cambria Math"/>
                <w:i/>
                <w:sz w:val="28"/>
              </w:rPr>
            </m:ctrlPr>
          </m:sSupPr>
          <m:e>
            <m:r>
              <w:rPr>
                <w:rFonts w:ascii="Cambria Math" w:hAnsi="Cambria Math"/>
                <w:sz w:val="28"/>
              </w:rPr>
              <m:t>e</m:t>
            </m:r>
          </m:e>
          <m:sup>
            <m:r>
              <w:rPr>
                <w:rFonts w:ascii="Cambria Math" w:hAnsi="Cambria Math"/>
                <w:sz w:val="28"/>
              </w:rPr>
              <m:t>-</m:t>
            </m:r>
            <m:sSub>
              <m:sSubPr>
                <m:ctrlPr>
                  <w:rPr>
                    <w:rFonts w:ascii="Cambria Math" w:hAnsi="Cambria Math"/>
                    <w:i/>
                    <w:sz w:val="28"/>
                  </w:rPr>
                </m:ctrlPr>
              </m:sSubPr>
              <m:e>
                <m:r>
                  <w:rPr>
                    <w:rFonts w:ascii="Cambria Math" w:hAnsi="Cambria Math"/>
                    <w:sz w:val="28"/>
                  </w:rPr>
                  <m:t>ω</m:t>
                </m:r>
              </m:e>
              <m:sub>
                <m:r>
                  <w:rPr>
                    <w:rFonts w:ascii="Cambria Math" w:hAnsi="Cambria Math"/>
                    <w:sz w:val="28"/>
                  </w:rPr>
                  <m:t>0</m:t>
                </m:r>
              </m:sub>
            </m:sSub>
            <m:r>
              <w:rPr>
                <w:rFonts w:ascii="Cambria Math" w:hAnsi="Cambria Math"/>
                <w:sz w:val="28"/>
              </w:rPr>
              <m:t>mt</m:t>
            </m:r>
          </m:sup>
        </m:sSup>
        <m:r>
          <w:rPr>
            <w:rFonts w:ascii="Cambria Math" w:hAnsi="Cambria Math"/>
            <w:sz w:val="28"/>
          </w:rPr>
          <m:t>(</m:t>
        </m:r>
        <m:func>
          <m:funcPr>
            <m:ctrlPr>
              <w:rPr>
                <w:rFonts w:ascii="Cambria Math" w:hAnsi="Cambria Math"/>
                <w:sz w:val="28"/>
              </w:rPr>
            </m:ctrlPr>
          </m:funcPr>
          <m:fName>
            <m:r>
              <m:rPr>
                <m:sty m:val="p"/>
              </m:rPr>
              <w:rPr>
                <w:rFonts w:ascii="Cambria Math" w:hAnsi="Cambria Math"/>
                <w:sz w:val="28"/>
              </w:rPr>
              <m:t>cos</m:t>
            </m:r>
            <m:ctrlPr>
              <w:rPr>
                <w:rFonts w:ascii="Cambria Math" w:hAnsi="Cambria Math"/>
                <w:i/>
                <w:sz w:val="28"/>
              </w:rPr>
            </m:ctrlPr>
          </m:fName>
          <m:e>
            <m:d>
              <m:dPr>
                <m:ctrlPr>
                  <w:rPr>
                    <w:rFonts w:ascii="Cambria Math" w:hAnsi="Cambria Math"/>
                    <w:i/>
                    <w:sz w:val="28"/>
                  </w:rPr>
                </m:ctrlPr>
              </m:dPr>
              <m:e>
                <m:rad>
                  <m:radPr>
                    <m:degHide m:val="1"/>
                    <m:ctrlPr>
                      <w:rPr>
                        <w:rFonts w:ascii="Cambria Math" w:hAnsi="Cambria Math"/>
                        <w:i/>
                        <w:sz w:val="28"/>
                      </w:rPr>
                    </m:ctrlPr>
                  </m:radPr>
                  <m:deg/>
                  <m:e>
                    <m:r>
                      <w:rPr>
                        <w:rFonts w:ascii="Cambria Math" w:hAnsi="Cambria Math"/>
                        <w:sz w:val="28"/>
                      </w:rPr>
                      <m:t>1-</m:t>
                    </m:r>
                    <m:sSup>
                      <m:sSupPr>
                        <m:ctrlPr>
                          <w:rPr>
                            <w:rFonts w:ascii="Cambria Math" w:hAnsi="Cambria Math"/>
                            <w:i/>
                            <w:sz w:val="28"/>
                          </w:rPr>
                        </m:ctrlPr>
                      </m:sSupPr>
                      <m:e>
                        <m:r>
                          <w:rPr>
                            <w:rFonts w:ascii="Cambria Math" w:hAnsi="Cambria Math"/>
                            <w:sz w:val="28"/>
                          </w:rPr>
                          <m:t>m</m:t>
                        </m:r>
                      </m:e>
                      <m:sup>
                        <m:r>
                          <w:rPr>
                            <w:rFonts w:ascii="Cambria Math" w:hAnsi="Cambria Math"/>
                            <w:sz w:val="28"/>
                          </w:rPr>
                          <m:t>2</m:t>
                        </m:r>
                      </m:sup>
                    </m:sSup>
                  </m:e>
                </m:rad>
                <m:sSub>
                  <m:sSubPr>
                    <m:ctrlPr>
                      <w:rPr>
                        <w:rFonts w:ascii="Cambria Math" w:hAnsi="Cambria Math"/>
                        <w:i/>
                        <w:sz w:val="28"/>
                      </w:rPr>
                    </m:ctrlPr>
                  </m:sSubPr>
                  <m:e>
                    <m:r>
                      <w:rPr>
                        <w:rFonts w:ascii="Cambria Math" w:hAnsi="Cambria Math"/>
                        <w:sz w:val="28"/>
                      </w:rPr>
                      <m:t>ω</m:t>
                    </m:r>
                  </m:e>
                  <m:sub>
                    <m:r>
                      <w:rPr>
                        <w:rFonts w:ascii="Cambria Math" w:hAnsi="Cambria Math"/>
                        <w:sz w:val="28"/>
                      </w:rPr>
                      <m:t>0</m:t>
                    </m:r>
                  </m:sub>
                </m:sSub>
                <m:r>
                  <w:rPr>
                    <w:rFonts w:ascii="Cambria Math" w:hAnsi="Cambria Math"/>
                    <w:sz w:val="28"/>
                  </w:rPr>
                  <m:t>t</m:t>
                </m:r>
              </m:e>
            </m:d>
          </m:e>
        </m:func>
        <m:r>
          <w:rPr>
            <w:rFonts w:ascii="Cambria Math" w:hAnsi="Cambria Math"/>
            <w:sz w:val="28"/>
          </w:rPr>
          <m:t>-</m:t>
        </m:r>
        <m:f>
          <m:fPr>
            <m:ctrlPr>
              <w:rPr>
                <w:rFonts w:ascii="Cambria Math" w:hAnsi="Cambria Math"/>
                <w:i/>
                <w:sz w:val="28"/>
              </w:rPr>
            </m:ctrlPr>
          </m:fPr>
          <m:num>
            <m:r>
              <w:rPr>
                <w:rFonts w:ascii="Cambria Math" w:hAnsi="Cambria Math"/>
                <w:sz w:val="28"/>
              </w:rPr>
              <m:t>m</m:t>
            </m:r>
          </m:num>
          <m:den>
            <m:rad>
              <m:radPr>
                <m:degHide m:val="1"/>
                <m:ctrlPr>
                  <w:rPr>
                    <w:rFonts w:ascii="Cambria Math" w:hAnsi="Cambria Math"/>
                    <w:i/>
                    <w:sz w:val="28"/>
                  </w:rPr>
                </m:ctrlPr>
              </m:radPr>
              <m:deg/>
              <m:e>
                <m:r>
                  <w:rPr>
                    <w:rFonts w:ascii="Cambria Math" w:hAnsi="Cambria Math"/>
                    <w:sz w:val="28"/>
                  </w:rPr>
                  <m:t>1-</m:t>
                </m:r>
                <m:sSup>
                  <m:sSupPr>
                    <m:ctrlPr>
                      <w:rPr>
                        <w:rFonts w:ascii="Cambria Math" w:hAnsi="Cambria Math"/>
                        <w:i/>
                        <w:sz w:val="28"/>
                      </w:rPr>
                    </m:ctrlPr>
                  </m:sSupPr>
                  <m:e>
                    <m:r>
                      <w:rPr>
                        <w:rFonts w:ascii="Cambria Math" w:hAnsi="Cambria Math"/>
                        <w:sz w:val="28"/>
                      </w:rPr>
                      <m:t>m</m:t>
                    </m:r>
                  </m:e>
                  <m:sup>
                    <m:r>
                      <w:rPr>
                        <w:rFonts w:ascii="Cambria Math" w:hAnsi="Cambria Math"/>
                        <w:sz w:val="28"/>
                      </w:rPr>
                      <m:t>2</m:t>
                    </m:r>
                  </m:sup>
                </m:sSup>
              </m:e>
            </m:rad>
          </m:den>
        </m:f>
        <m:func>
          <m:funcPr>
            <m:ctrlPr>
              <w:rPr>
                <w:rFonts w:ascii="Cambria Math" w:hAnsi="Cambria Math"/>
                <w:sz w:val="28"/>
              </w:rPr>
            </m:ctrlPr>
          </m:funcPr>
          <m:fName>
            <m:r>
              <m:rPr>
                <m:sty m:val="p"/>
              </m:rPr>
              <w:rPr>
                <w:rFonts w:ascii="Cambria Math" w:hAnsi="Cambria Math"/>
                <w:sz w:val="28"/>
              </w:rPr>
              <m:t>sin</m:t>
            </m:r>
            <m:ctrlPr>
              <w:rPr>
                <w:rFonts w:ascii="Cambria Math" w:hAnsi="Cambria Math"/>
                <w:i/>
                <w:sz w:val="28"/>
              </w:rPr>
            </m:ctrlPr>
          </m:fName>
          <m:e>
            <m:d>
              <m:dPr>
                <m:ctrlPr>
                  <w:rPr>
                    <w:rFonts w:ascii="Cambria Math" w:hAnsi="Cambria Math"/>
                    <w:i/>
                    <w:sz w:val="28"/>
                  </w:rPr>
                </m:ctrlPr>
              </m:dPr>
              <m:e>
                <m:rad>
                  <m:radPr>
                    <m:degHide m:val="1"/>
                    <m:ctrlPr>
                      <w:rPr>
                        <w:rFonts w:ascii="Cambria Math" w:hAnsi="Cambria Math"/>
                        <w:i/>
                        <w:sz w:val="28"/>
                      </w:rPr>
                    </m:ctrlPr>
                  </m:radPr>
                  <m:deg/>
                  <m:e>
                    <m:r>
                      <w:rPr>
                        <w:rFonts w:ascii="Cambria Math" w:hAnsi="Cambria Math"/>
                        <w:sz w:val="28"/>
                      </w:rPr>
                      <m:t>1-</m:t>
                    </m:r>
                    <m:sSup>
                      <m:sSupPr>
                        <m:ctrlPr>
                          <w:rPr>
                            <w:rFonts w:ascii="Cambria Math" w:hAnsi="Cambria Math"/>
                            <w:i/>
                            <w:sz w:val="28"/>
                          </w:rPr>
                        </m:ctrlPr>
                      </m:sSupPr>
                      <m:e>
                        <m:r>
                          <w:rPr>
                            <w:rFonts w:ascii="Cambria Math" w:hAnsi="Cambria Math"/>
                            <w:sz w:val="28"/>
                          </w:rPr>
                          <m:t>m</m:t>
                        </m:r>
                      </m:e>
                      <m:sup>
                        <m:r>
                          <w:rPr>
                            <w:rFonts w:ascii="Cambria Math" w:hAnsi="Cambria Math"/>
                            <w:sz w:val="28"/>
                          </w:rPr>
                          <m:t>2</m:t>
                        </m:r>
                      </m:sup>
                    </m:sSup>
                  </m:e>
                </m:rad>
                <m:sSub>
                  <m:sSubPr>
                    <m:ctrlPr>
                      <w:rPr>
                        <w:rFonts w:ascii="Cambria Math" w:hAnsi="Cambria Math"/>
                        <w:i/>
                        <w:sz w:val="28"/>
                      </w:rPr>
                    </m:ctrlPr>
                  </m:sSubPr>
                  <m:e>
                    <m:r>
                      <w:rPr>
                        <w:rFonts w:ascii="Cambria Math" w:hAnsi="Cambria Math"/>
                        <w:sz w:val="28"/>
                      </w:rPr>
                      <m:t>ω</m:t>
                    </m:r>
                  </m:e>
                  <m:sub>
                    <m:r>
                      <w:rPr>
                        <w:rFonts w:ascii="Cambria Math" w:hAnsi="Cambria Math"/>
                        <w:sz w:val="28"/>
                      </w:rPr>
                      <m:t>0</m:t>
                    </m:r>
                  </m:sub>
                </m:sSub>
                <m:r>
                  <w:rPr>
                    <w:rFonts w:ascii="Cambria Math" w:hAnsi="Cambria Math"/>
                    <w:sz w:val="28"/>
                  </w:rPr>
                  <m:t>t</m:t>
                </m:r>
              </m:e>
            </m:d>
            <m:r>
              <w:rPr>
                <w:rFonts w:ascii="Cambria Math" w:hAnsi="Cambria Math"/>
                <w:sz w:val="28"/>
              </w:rPr>
              <m:t>)</m:t>
            </m:r>
          </m:e>
        </m:func>
        <m:r>
          <w:rPr>
            <w:rFonts w:ascii="Cambria Math" w:hAnsi="Cambria Math"/>
            <w:sz w:val="28"/>
          </w:rPr>
          <m:t>]</m:t>
        </m:r>
      </m:oMath>
      <w:r w:rsidR="00877B23">
        <w:t xml:space="preserve"> </w:t>
      </w:r>
    </w:p>
    <w:p w:rsidR="00811D68" w:rsidRDefault="00811D68" w:rsidP="00877B23">
      <w:pPr>
        <w:tabs>
          <w:tab w:val="left" w:pos="142"/>
        </w:tabs>
        <w:jc w:val="left"/>
      </w:pPr>
    </w:p>
    <w:p w:rsidR="00394D69" w:rsidRDefault="00394D69" w:rsidP="00877B23">
      <w:pPr>
        <w:tabs>
          <w:tab w:val="left" w:pos="142"/>
        </w:tabs>
        <w:jc w:val="left"/>
      </w:pPr>
      <w:r>
        <w:t xml:space="preserve">Le premier dépassement permet d’identifier le coefficient d’amortissement m : </w:t>
      </w:r>
    </w:p>
    <w:p w:rsidR="00394D69" w:rsidRDefault="00394D69" w:rsidP="00877B23">
      <w:pPr>
        <w:tabs>
          <w:tab w:val="left" w:pos="142"/>
        </w:tabs>
        <w:jc w:val="left"/>
      </w:pPr>
      <m:oMathPara>
        <m:oMath>
          <m:r>
            <w:rPr>
              <w:rFonts w:ascii="Cambria Math" w:hAnsi="Cambria Math"/>
            </w:rPr>
            <m:t xml:space="preserve">D1=K.E. </m:t>
          </m:r>
          <m:sSup>
            <m:sSupPr>
              <m:ctrlPr>
                <w:rPr>
                  <w:rFonts w:ascii="Cambria Math" w:hAnsi="Cambria Math"/>
                  <w:i/>
                </w:rPr>
              </m:ctrlPr>
            </m:sSupPr>
            <m:e>
              <m:r>
                <w:rPr>
                  <w:rFonts w:ascii="Cambria Math" w:hAnsi="Cambria Math"/>
                </w:rPr>
                <m:t>e</m:t>
              </m:r>
            </m:e>
            <m:sup>
              <m:f>
                <m:fPr>
                  <m:ctrlPr>
                    <w:rPr>
                      <w:rFonts w:ascii="Cambria Math" w:hAnsi="Cambria Math"/>
                      <w:i/>
                      <w:sz w:val="28"/>
                    </w:rPr>
                  </m:ctrlPr>
                </m:fPr>
                <m:num>
                  <m:r>
                    <w:rPr>
                      <w:rFonts w:ascii="Cambria Math" w:hAnsi="Cambria Math"/>
                      <w:sz w:val="28"/>
                    </w:rPr>
                    <m:t>-π.m</m:t>
                  </m:r>
                </m:num>
                <m:den>
                  <m:rad>
                    <m:radPr>
                      <m:degHide m:val="1"/>
                      <m:ctrlPr>
                        <w:rPr>
                          <w:rFonts w:ascii="Cambria Math" w:hAnsi="Cambria Math"/>
                          <w:i/>
                          <w:sz w:val="28"/>
                        </w:rPr>
                      </m:ctrlPr>
                    </m:radPr>
                    <m:deg/>
                    <m:e>
                      <m:r>
                        <w:rPr>
                          <w:rFonts w:ascii="Cambria Math" w:hAnsi="Cambria Math"/>
                          <w:sz w:val="28"/>
                        </w:rPr>
                        <m:t>1-</m:t>
                      </m:r>
                      <m:sSup>
                        <m:sSupPr>
                          <m:ctrlPr>
                            <w:rPr>
                              <w:rFonts w:ascii="Cambria Math" w:hAnsi="Cambria Math"/>
                              <w:i/>
                              <w:sz w:val="28"/>
                            </w:rPr>
                          </m:ctrlPr>
                        </m:sSupPr>
                        <m:e>
                          <m:r>
                            <w:rPr>
                              <w:rFonts w:ascii="Cambria Math" w:hAnsi="Cambria Math"/>
                              <w:sz w:val="28"/>
                            </w:rPr>
                            <m:t>m</m:t>
                          </m:r>
                        </m:e>
                        <m:sup>
                          <m:r>
                            <w:rPr>
                              <w:rFonts w:ascii="Cambria Math" w:hAnsi="Cambria Math"/>
                              <w:sz w:val="28"/>
                            </w:rPr>
                            <m:t>2</m:t>
                          </m:r>
                        </m:sup>
                      </m:sSup>
                    </m:e>
                  </m:rad>
                </m:den>
              </m:f>
            </m:sup>
          </m:sSup>
        </m:oMath>
      </m:oMathPara>
    </w:p>
    <w:p w:rsidR="00394D69" w:rsidRDefault="00394D69" w:rsidP="00877B23">
      <w:pPr>
        <w:tabs>
          <w:tab w:val="left" w:pos="142"/>
        </w:tabs>
        <w:jc w:val="left"/>
      </w:pPr>
    </w:p>
    <w:p w:rsidR="00394D69" w:rsidRDefault="00394D69" w:rsidP="00811D68">
      <w:pPr>
        <w:pStyle w:val="Paragraphedeliste"/>
        <w:numPr>
          <w:ilvl w:val="0"/>
          <w:numId w:val="32"/>
        </w:numPr>
        <w:tabs>
          <w:tab w:val="left" w:pos="142"/>
        </w:tabs>
        <w:jc w:val="left"/>
      </w:pPr>
      <w:r>
        <w:t xml:space="preserve">Pour m </w:t>
      </w:r>
      <w:r w:rsidR="00811D68">
        <w:sym w:font="Symbol" w:char="F0B3"/>
      </w:r>
      <w:r>
        <w:t xml:space="preserve"> 1</w:t>
      </w:r>
      <w:r w:rsidR="00811D68">
        <w:t> : Le régime est apériodique</w:t>
      </w:r>
    </w:p>
    <w:p w:rsidR="00CB6F58" w:rsidRDefault="00CB6F58" w:rsidP="00880D62">
      <w:pPr>
        <w:pStyle w:val="Titre3"/>
      </w:pPr>
      <w:r>
        <w:t>Comparaison entre un 1</w:t>
      </w:r>
      <w:r w:rsidRPr="00CB6F58">
        <w:rPr>
          <w:vertAlign w:val="superscript"/>
        </w:rPr>
        <w:t>er</w:t>
      </w:r>
      <w:r>
        <w:t xml:space="preserve"> ordre et un 2</w:t>
      </w:r>
      <w:r w:rsidRPr="00CB6F58">
        <w:rPr>
          <w:vertAlign w:val="superscript"/>
        </w:rPr>
        <w:t>ème</w:t>
      </w:r>
      <w:r>
        <w:t xml:space="preserve"> ordre sans dépassement :</w:t>
      </w:r>
    </w:p>
    <w:p w:rsidR="00163240" w:rsidRDefault="00CB6F58" w:rsidP="000D4BFB">
      <w:pPr>
        <w:jc w:val="left"/>
      </w:pPr>
      <w:r>
        <w:rPr>
          <w:noProof/>
        </w:rPr>
        <w:drawing>
          <wp:inline distT="0" distB="0" distL="0" distR="0">
            <wp:extent cx="6638925" cy="26384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38925" cy="2638425"/>
                    </a:xfrm>
                    <a:prstGeom prst="rect">
                      <a:avLst/>
                    </a:prstGeom>
                    <a:noFill/>
                    <a:ln>
                      <a:noFill/>
                    </a:ln>
                  </pic:spPr>
                </pic:pic>
              </a:graphicData>
            </a:graphic>
          </wp:inline>
        </w:drawing>
      </w:r>
    </w:p>
    <w:p w:rsidR="00B74D0B" w:rsidRDefault="00B74D0B" w:rsidP="000D4BFB">
      <w:pPr>
        <w:jc w:val="left"/>
      </w:pPr>
      <w:r>
        <w:t>Pour différentier un 1</w:t>
      </w:r>
      <w:r w:rsidRPr="00B74D0B">
        <w:rPr>
          <w:vertAlign w:val="superscript"/>
        </w:rPr>
        <w:t>er</w:t>
      </w:r>
      <w:r>
        <w:t xml:space="preserve"> ordre d’un 2</w:t>
      </w:r>
      <w:r w:rsidRPr="00B74D0B">
        <w:rPr>
          <w:vertAlign w:val="superscript"/>
        </w:rPr>
        <w:t>ème</w:t>
      </w:r>
      <w:r>
        <w:t xml:space="preserve"> ordre, on regarde la pente à l’origine : </w:t>
      </w:r>
    </w:p>
    <w:p w:rsidR="006C6935" w:rsidRDefault="006C6935" w:rsidP="000D4BFB">
      <w:pPr>
        <w:jc w:val="left"/>
      </w:pPr>
    </w:p>
    <w:p w:rsidR="00B74D0B" w:rsidRDefault="00B74D0B" w:rsidP="00B74D0B">
      <w:pPr>
        <w:pStyle w:val="Paragraphedeliste"/>
        <w:numPr>
          <w:ilvl w:val="0"/>
          <w:numId w:val="28"/>
        </w:numPr>
        <w:jc w:val="left"/>
      </w:pPr>
      <w:r>
        <w:t>Pour le 1</w:t>
      </w:r>
      <w:r w:rsidRPr="00B74D0B">
        <w:rPr>
          <w:vertAlign w:val="superscript"/>
        </w:rPr>
        <w:t>er</w:t>
      </w:r>
      <w:r>
        <w:t xml:space="preserve"> ordre, la pente </w:t>
      </w:r>
      <w:r w:rsidR="00811D68">
        <w:t xml:space="preserve">vaut  </w:t>
      </w:r>
      <m:oMath>
        <m:f>
          <m:fPr>
            <m:ctrlPr>
              <w:rPr>
                <w:rFonts w:ascii="Cambria Math" w:hAnsi="Cambria Math"/>
                <w:i/>
                <w:sz w:val="32"/>
              </w:rPr>
            </m:ctrlPr>
          </m:fPr>
          <m:num>
            <m:r>
              <w:rPr>
                <w:rFonts w:ascii="Cambria Math" w:hAnsi="Cambria Math"/>
                <w:sz w:val="32"/>
              </w:rPr>
              <m:t>KE</m:t>
            </m:r>
          </m:num>
          <m:den>
            <m:r>
              <w:rPr>
                <w:rFonts w:ascii="Cambria Math" w:hAnsi="Cambria Math"/>
                <w:i/>
                <w:sz w:val="32"/>
              </w:rPr>
              <w:sym w:font="Symbol" w:char="F074"/>
            </m:r>
          </m:den>
        </m:f>
      </m:oMath>
    </w:p>
    <w:p w:rsidR="00B74D0B" w:rsidRDefault="00B74D0B" w:rsidP="00B74D0B">
      <w:pPr>
        <w:pStyle w:val="Paragraphedeliste"/>
        <w:numPr>
          <w:ilvl w:val="0"/>
          <w:numId w:val="28"/>
        </w:numPr>
        <w:jc w:val="left"/>
      </w:pPr>
      <w:r>
        <w:t>Pour le 2</w:t>
      </w:r>
      <w:r w:rsidRPr="00B74D0B">
        <w:rPr>
          <w:vertAlign w:val="superscript"/>
        </w:rPr>
        <w:t>ème</w:t>
      </w:r>
      <w:r>
        <w:t xml:space="preserve"> ordre, la pente est nulle</w:t>
      </w:r>
    </w:p>
    <w:p w:rsidR="00B74D0B" w:rsidRDefault="00B74D0B" w:rsidP="00B74D0B">
      <w:pPr>
        <w:jc w:val="left"/>
      </w:pPr>
    </w:p>
    <w:sectPr w:rsidR="00B74D0B" w:rsidSect="00572311">
      <w:headerReference w:type="default" r:id="rId27"/>
      <w:footerReference w:type="even" r:id="rId28"/>
      <w:footerReference w:type="default" r:id="rId29"/>
      <w:pgSz w:w="11906" w:h="16838"/>
      <w:pgMar w:top="432" w:right="720" w:bottom="720" w:left="720" w:header="427" w:footer="59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D4" w:rsidRDefault="002127D4">
      <w:r>
        <w:separator/>
      </w:r>
    </w:p>
  </w:endnote>
  <w:endnote w:type="continuationSeparator" w:id="0">
    <w:p w:rsidR="002127D4" w:rsidRDefault="0021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8D" w:rsidRDefault="00DC7C78">
    <w:pPr>
      <w:pStyle w:val="Pieddepage"/>
      <w:framePr w:wrap="around" w:vAnchor="text" w:hAnchor="margin" w:xAlign="right" w:y="1"/>
      <w:rPr>
        <w:rStyle w:val="Numrodepage"/>
      </w:rPr>
    </w:pPr>
    <w:r>
      <w:rPr>
        <w:rStyle w:val="Numrodepage"/>
      </w:rPr>
      <w:fldChar w:fldCharType="begin"/>
    </w:r>
    <w:r w:rsidR="008E7E8D">
      <w:rPr>
        <w:rStyle w:val="Numrodepage"/>
      </w:rPr>
      <w:instrText xml:space="preserve">PAGE  </w:instrText>
    </w:r>
    <w:r>
      <w:rPr>
        <w:rStyle w:val="Numrodepage"/>
      </w:rPr>
      <w:fldChar w:fldCharType="end"/>
    </w:r>
  </w:p>
  <w:p w:rsidR="008E7E8D" w:rsidRDefault="008E7E8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8D" w:rsidRPr="00A82908" w:rsidRDefault="00A82908" w:rsidP="00A82908">
    <w:pPr>
      <w:pStyle w:val="Pieddepage"/>
      <w:tabs>
        <w:tab w:val="clear" w:pos="4536"/>
        <w:tab w:val="clear" w:pos="9072"/>
        <w:tab w:val="center" w:pos="5387"/>
        <w:tab w:val="right" w:pos="10490"/>
      </w:tabs>
      <w:ind w:right="360"/>
      <w:rPr>
        <w:rFonts w:cs="Arial"/>
        <w:b/>
        <w:sz w:val="20"/>
      </w:rPr>
    </w:pPr>
    <w:r w:rsidRPr="00F22555">
      <w:rPr>
        <w:rFonts w:cs="Arial"/>
        <w:b/>
        <w:sz w:val="20"/>
      </w:rPr>
      <w:t>Sciences de l’Ingénieur</w:t>
    </w:r>
    <w:r w:rsidRPr="00A82908">
      <w:rPr>
        <w:rFonts w:cs="Arial"/>
        <w:b/>
        <w:sz w:val="20"/>
      </w:rPr>
      <w:tab/>
      <w:t>Lycée Louis Jouvet – TAVERNY</w:t>
    </w:r>
    <w:r w:rsidRPr="00A82908">
      <w:rPr>
        <w:rFonts w:cs="Arial"/>
        <w:b/>
        <w:sz w:val="20"/>
      </w:rPr>
      <w:tab/>
      <w:t xml:space="preserve">Page </w:t>
    </w:r>
    <w:r w:rsidRPr="00A82908">
      <w:rPr>
        <w:rFonts w:cs="Arial"/>
        <w:b/>
        <w:sz w:val="20"/>
      </w:rPr>
      <w:fldChar w:fldCharType="begin"/>
    </w:r>
    <w:r w:rsidRPr="00A82908">
      <w:rPr>
        <w:rFonts w:cs="Arial"/>
        <w:b/>
        <w:sz w:val="20"/>
      </w:rPr>
      <w:instrText>PAGE  \* Arabic  \* MERGEFORMAT</w:instrText>
    </w:r>
    <w:r w:rsidRPr="00A82908">
      <w:rPr>
        <w:rFonts w:cs="Arial"/>
        <w:b/>
        <w:sz w:val="20"/>
      </w:rPr>
      <w:fldChar w:fldCharType="separate"/>
    </w:r>
    <w:r w:rsidR="00B50247">
      <w:rPr>
        <w:rFonts w:cs="Arial"/>
        <w:b/>
        <w:noProof/>
        <w:sz w:val="20"/>
      </w:rPr>
      <w:t>6</w:t>
    </w:r>
    <w:r w:rsidRPr="00A82908">
      <w:rPr>
        <w:rFonts w:cs="Arial"/>
        <w:b/>
        <w:sz w:val="20"/>
      </w:rPr>
      <w:fldChar w:fldCharType="end"/>
    </w:r>
    <w:r w:rsidRPr="00A82908">
      <w:rPr>
        <w:rFonts w:cs="Arial"/>
        <w:b/>
        <w:sz w:val="20"/>
      </w:rPr>
      <w:t xml:space="preserve"> sur </w:t>
    </w:r>
    <w:r w:rsidRPr="00A82908">
      <w:rPr>
        <w:rFonts w:cs="Arial"/>
        <w:b/>
        <w:sz w:val="20"/>
      </w:rPr>
      <w:fldChar w:fldCharType="begin"/>
    </w:r>
    <w:r w:rsidRPr="00A82908">
      <w:rPr>
        <w:rFonts w:cs="Arial"/>
        <w:b/>
        <w:sz w:val="20"/>
      </w:rPr>
      <w:instrText>NUMPAGES  \* Arabic  \* MERGEFORMAT</w:instrText>
    </w:r>
    <w:r w:rsidRPr="00A82908">
      <w:rPr>
        <w:rFonts w:cs="Arial"/>
        <w:b/>
        <w:sz w:val="20"/>
      </w:rPr>
      <w:fldChar w:fldCharType="separate"/>
    </w:r>
    <w:r w:rsidR="00B50247">
      <w:rPr>
        <w:rFonts w:cs="Arial"/>
        <w:b/>
        <w:noProof/>
        <w:sz w:val="20"/>
      </w:rPr>
      <w:t>6</w:t>
    </w:r>
    <w:r w:rsidRPr="00A82908">
      <w:rPr>
        <w:rFonts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D4" w:rsidRDefault="002127D4">
      <w:r>
        <w:separator/>
      </w:r>
    </w:p>
  </w:footnote>
  <w:footnote w:type="continuationSeparator" w:id="0">
    <w:p w:rsidR="002127D4" w:rsidRDefault="0021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55" w:rsidRPr="00F22555" w:rsidRDefault="004A5906" w:rsidP="003F079B">
    <w:pPr>
      <w:pStyle w:val="En-tte"/>
      <w:tabs>
        <w:tab w:val="clear" w:pos="9072"/>
        <w:tab w:val="right" w:pos="10490"/>
      </w:tabs>
      <w:rPr>
        <w:rFonts w:cs="Arial"/>
        <w:b/>
        <w:sz w:val="20"/>
      </w:rPr>
    </w:pPr>
    <w:r>
      <w:rPr>
        <w:rFonts w:cs="Arial"/>
        <w:b/>
        <w:sz w:val="20"/>
      </w:rPr>
      <w:t>2</w:t>
    </w:r>
    <w:r w:rsidR="003F079B">
      <w:rPr>
        <w:rFonts w:cs="Arial"/>
        <w:b/>
        <w:sz w:val="20"/>
      </w:rPr>
      <w:t>.</w:t>
    </w:r>
    <w:r w:rsidR="00716419">
      <w:rPr>
        <w:rFonts w:cs="Arial"/>
        <w:b/>
        <w:sz w:val="20"/>
      </w:rPr>
      <w:t>9</w:t>
    </w:r>
    <w:r w:rsidR="003F079B">
      <w:rPr>
        <w:rFonts w:cs="Arial"/>
        <w:b/>
        <w:sz w:val="20"/>
      </w:rPr>
      <w:t>.1</w:t>
    </w:r>
    <w:r w:rsidR="00715665">
      <w:rPr>
        <w:rFonts w:cs="Arial"/>
        <w:b/>
        <w:sz w:val="20"/>
      </w:rPr>
      <w:tab/>
    </w:r>
    <w:r w:rsidR="00F22555">
      <w:rPr>
        <w:rFonts w:cs="Arial"/>
        <w:b/>
        <w:sz w:val="20"/>
      </w:rPr>
      <w:tab/>
    </w:r>
    <w:r w:rsidR="00271486">
      <w:rPr>
        <w:rFonts w:cs="Arial"/>
        <w:b/>
        <w:sz w:val="20"/>
      </w:rPr>
      <w:t>Document référence</w:t>
    </w:r>
  </w:p>
  <w:p w:rsidR="00F22555" w:rsidRDefault="00F2255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586FDAE"/>
    <w:lvl w:ilvl="0">
      <w:start w:val="1"/>
      <w:numFmt w:val="decimal"/>
      <w:pStyle w:val="Listenumros"/>
      <w:lvlText w:val="%1."/>
      <w:lvlJc w:val="left"/>
      <w:pPr>
        <w:tabs>
          <w:tab w:val="num" w:pos="360"/>
        </w:tabs>
        <w:ind w:left="360" w:hanging="360"/>
      </w:pPr>
    </w:lvl>
  </w:abstractNum>
  <w:abstractNum w:abstractNumId="1">
    <w:nsid w:val="FFFFFFFB"/>
    <w:multiLevelType w:val="multilevel"/>
    <w:tmpl w:val="FF2C0546"/>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pStyle w:val="Titre4"/>
      <w:lvlText w:val="%1.%2.%3.%4."/>
      <w:legacy w:legacy="1" w:legacySpace="0" w:legacyIndent="708"/>
      <w:lvlJc w:val="left"/>
      <w:pPr>
        <w:ind w:left="2832" w:hanging="708"/>
      </w:pPr>
    </w:lvl>
    <w:lvl w:ilvl="4">
      <w:start w:val="1"/>
      <w:numFmt w:val="decimal"/>
      <w:pStyle w:val="Titre5"/>
      <w:lvlText w:val="%1.%2.%3.%4.%5."/>
      <w:legacy w:legacy="1" w:legacySpace="0" w:legacyIndent="708"/>
      <w:lvlJc w:val="left"/>
      <w:pPr>
        <w:ind w:left="3540" w:hanging="708"/>
      </w:pPr>
    </w:lvl>
    <w:lvl w:ilvl="5">
      <w:start w:val="1"/>
      <w:numFmt w:val="decimal"/>
      <w:pStyle w:val="Titre6"/>
      <w:lvlText w:val="%1.%2.%3.%4.%5.%6."/>
      <w:legacy w:legacy="1" w:legacySpace="0" w:legacyIndent="708"/>
      <w:lvlJc w:val="left"/>
      <w:pPr>
        <w:ind w:left="4248" w:hanging="708"/>
      </w:pPr>
    </w:lvl>
    <w:lvl w:ilvl="6">
      <w:start w:val="1"/>
      <w:numFmt w:val="decimal"/>
      <w:pStyle w:val="Titre7"/>
      <w:lvlText w:val="%1.%2.%3.%4.%5.%6.%7."/>
      <w:legacy w:legacy="1" w:legacySpace="0" w:legacyIndent="708"/>
      <w:lvlJc w:val="left"/>
      <w:pPr>
        <w:ind w:left="4956" w:hanging="708"/>
      </w:pPr>
    </w:lvl>
    <w:lvl w:ilvl="7">
      <w:start w:val="1"/>
      <w:numFmt w:val="decimal"/>
      <w:pStyle w:val="Titre8"/>
      <w:lvlText w:val="%1.%2.%3.%4.%5.%6.%7.%8."/>
      <w:legacy w:legacy="1" w:legacySpace="0" w:legacyIndent="708"/>
      <w:lvlJc w:val="left"/>
      <w:pPr>
        <w:ind w:left="5664" w:hanging="708"/>
      </w:pPr>
    </w:lvl>
    <w:lvl w:ilvl="8">
      <w:start w:val="1"/>
      <w:numFmt w:val="decimal"/>
      <w:pStyle w:val="Titre9"/>
      <w:lvlText w:val="%1.%2.%3.%4.%5.%6.%7.%8.%9."/>
      <w:legacy w:legacy="1" w:legacySpace="0" w:legacyIndent="708"/>
      <w:lvlJc w:val="left"/>
      <w:pPr>
        <w:ind w:left="6372" w:hanging="708"/>
      </w:pPr>
    </w:lvl>
  </w:abstractNum>
  <w:abstractNum w:abstractNumId="2">
    <w:nsid w:val="FFFFFFFE"/>
    <w:multiLevelType w:val="singleLevel"/>
    <w:tmpl w:val="206656D4"/>
    <w:lvl w:ilvl="0">
      <w:numFmt w:val="decimal"/>
      <w:lvlText w:val="*"/>
      <w:lvlJc w:val="left"/>
    </w:lvl>
  </w:abstractNum>
  <w:abstractNum w:abstractNumId="3">
    <w:nsid w:val="01CB6D62"/>
    <w:multiLevelType w:val="hybridMultilevel"/>
    <w:tmpl w:val="537071F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01E37EF2"/>
    <w:multiLevelType w:val="hybridMultilevel"/>
    <w:tmpl w:val="AC6C3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863444"/>
    <w:multiLevelType w:val="hybridMultilevel"/>
    <w:tmpl w:val="91D411CC"/>
    <w:lvl w:ilvl="0" w:tplc="0B609CEA">
      <w:start w:val="1"/>
      <w:numFmt w:val="decimal"/>
      <w:lvlText w:val="%1)"/>
      <w:lvlJc w:val="left"/>
      <w:pPr>
        <w:tabs>
          <w:tab w:val="num" w:pos="1418"/>
        </w:tabs>
        <w:ind w:left="1418" w:hanging="360"/>
      </w:pPr>
      <w:rPr>
        <w:rFonts w:hint="default"/>
      </w:rPr>
    </w:lvl>
    <w:lvl w:ilvl="1" w:tplc="040C0001">
      <w:start w:val="1"/>
      <w:numFmt w:val="bullet"/>
      <w:lvlText w:val=""/>
      <w:lvlJc w:val="left"/>
      <w:pPr>
        <w:tabs>
          <w:tab w:val="num" w:pos="2138"/>
        </w:tabs>
        <w:ind w:left="2138" w:hanging="360"/>
      </w:pPr>
      <w:rPr>
        <w:rFonts w:ascii="Symbol" w:hAnsi="Symbol" w:hint="default"/>
      </w:rPr>
    </w:lvl>
    <w:lvl w:ilvl="2" w:tplc="040C001B" w:tentative="1">
      <w:start w:val="1"/>
      <w:numFmt w:val="lowerRoman"/>
      <w:lvlText w:val="%3."/>
      <w:lvlJc w:val="right"/>
      <w:pPr>
        <w:tabs>
          <w:tab w:val="num" w:pos="2858"/>
        </w:tabs>
        <w:ind w:left="2858" w:hanging="180"/>
      </w:pPr>
    </w:lvl>
    <w:lvl w:ilvl="3" w:tplc="040C000F" w:tentative="1">
      <w:start w:val="1"/>
      <w:numFmt w:val="decimal"/>
      <w:lvlText w:val="%4."/>
      <w:lvlJc w:val="left"/>
      <w:pPr>
        <w:tabs>
          <w:tab w:val="num" w:pos="3578"/>
        </w:tabs>
        <w:ind w:left="3578" w:hanging="360"/>
      </w:pPr>
    </w:lvl>
    <w:lvl w:ilvl="4" w:tplc="040C0019" w:tentative="1">
      <w:start w:val="1"/>
      <w:numFmt w:val="lowerLetter"/>
      <w:lvlText w:val="%5."/>
      <w:lvlJc w:val="left"/>
      <w:pPr>
        <w:tabs>
          <w:tab w:val="num" w:pos="4298"/>
        </w:tabs>
        <w:ind w:left="4298" w:hanging="360"/>
      </w:pPr>
    </w:lvl>
    <w:lvl w:ilvl="5" w:tplc="040C001B" w:tentative="1">
      <w:start w:val="1"/>
      <w:numFmt w:val="lowerRoman"/>
      <w:lvlText w:val="%6."/>
      <w:lvlJc w:val="right"/>
      <w:pPr>
        <w:tabs>
          <w:tab w:val="num" w:pos="5018"/>
        </w:tabs>
        <w:ind w:left="5018" w:hanging="180"/>
      </w:pPr>
    </w:lvl>
    <w:lvl w:ilvl="6" w:tplc="040C000F" w:tentative="1">
      <w:start w:val="1"/>
      <w:numFmt w:val="decimal"/>
      <w:lvlText w:val="%7."/>
      <w:lvlJc w:val="left"/>
      <w:pPr>
        <w:tabs>
          <w:tab w:val="num" w:pos="5738"/>
        </w:tabs>
        <w:ind w:left="5738" w:hanging="360"/>
      </w:pPr>
    </w:lvl>
    <w:lvl w:ilvl="7" w:tplc="040C0019" w:tentative="1">
      <w:start w:val="1"/>
      <w:numFmt w:val="lowerLetter"/>
      <w:lvlText w:val="%8."/>
      <w:lvlJc w:val="left"/>
      <w:pPr>
        <w:tabs>
          <w:tab w:val="num" w:pos="6458"/>
        </w:tabs>
        <w:ind w:left="6458" w:hanging="360"/>
      </w:pPr>
    </w:lvl>
    <w:lvl w:ilvl="8" w:tplc="040C001B" w:tentative="1">
      <w:start w:val="1"/>
      <w:numFmt w:val="lowerRoman"/>
      <w:lvlText w:val="%9."/>
      <w:lvlJc w:val="right"/>
      <w:pPr>
        <w:tabs>
          <w:tab w:val="num" w:pos="7178"/>
        </w:tabs>
        <w:ind w:left="7178" w:hanging="180"/>
      </w:pPr>
    </w:lvl>
  </w:abstractNum>
  <w:abstractNum w:abstractNumId="6">
    <w:nsid w:val="05233A54"/>
    <w:multiLevelType w:val="hybridMultilevel"/>
    <w:tmpl w:val="66BC967C"/>
    <w:lvl w:ilvl="0" w:tplc="51A0013C">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CB05521"/>
    <w:multiLevelType w:val="hybridMultilevel"/>
    <w:tmpl w:val="50BE0E46"/>
    <w:lvl w:ilvl="0" w:tplc="3E2A5DB4">
      <w:start w:val="1"/>
      <w:numFmt w:val="decimal"/>
      <w:pStyle w:val="Titre2"/>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nsid w:val="252E1AEE"/>
    <w:multiLevelType w:val="multilevel"/>
    <w:tmpl w:val="C298F316"/>
    <w:lvl w:ilvl="0">
      <w:start w:val="1"/>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FD5B00"/>
    <w:multiLevelType w:val="hybridMultilevel"/>
    <w:tmpl w:val="908CB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112443"/>
    <w:multiLevelType w:val="hybridMultilevel"/>
    <w:tmpl w:val="CC3259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8F009F8"/>
    <w:multiLevelType w:val="hybridMultilevel"/>
    <w:tmpl w:val="35F8E208"/>
    <w:lvl w:ilvl="0" w:tplc="040C0001">
      <w:start w:val="1"/>
      <w:numFmt w:val="bullet"/>
      <w:lvlText w:val=""/>
      <w:lvlJc w:val="left"/>
      <w:pPr>
        <w:tabs>
          <w:tab w:val="num" w:pos="971"/>
        </w:tabs>
        <w:ind w:left="971" w:hanging="360"/>
      </w:pPr>
      <w:rPr>
        <w:rFonts w:ascii="Symbol" w:hAnsi="Symbol" w:hint="default"/>
      </w:rPr>
    </w:lvl>
    <w:lvl w:ilvl="1" w:tplc="040C0003" w:tentative="1">
      <w:start w:val="1"/>
      <w:numFmt w:val="bullet"/>
      <w:lvlText w:val="o"/>
      <w:lvlJc w:val="left"/>
      <w:pPr>
        <w:tabs>
          <w:tab w:val="num" w:pos="1691"/>
        </w:tabs>
        <w:ind w:left="1691" w:hanging="360"/>
      </w:pPr>
      <w:rPr>
        <w:rFonts w:ascii="Courier New" w:hAnsi="Courier New" w:cs="Courier New" w:hint="default"/>
      </w:rPr>
    </w:lvl>
    <w:lvl w:ilvl="2" w:tplc="040C0005" w:tentative="1">
      <w:start w:val="1"/>
      <w:numFmt w:val="bullet"/>
      <w:lvlText w:val=""/>
      <w:lvlJc w:val="left"/>
      <w:pPr>
        <w:tabs>
          <w:tab w:val="num" w:pos="2411"/>
        </w:tabs>
        <w:ind w:left="2411" w:hanging="360"/>
      </w:pPr>
      <w:rPr>
        <w:rFonts w:ascii="Wingdings" w:hAnsi="Wingdings" w:hint="default"/>
      </w:rPr>
    </w:lvl>
    <w:lvl w:ilvl="3" w:tplc="040C0001" w:tentative="1">
      <w:start w:val="1"/>
      <w:numFmt w:val="bullet"/>
      <w:lvlText w:val=""/>
      <w:lvlJc w:val="left"/>
      <w:pPr>
        <w:tabs>
          <w:tab w:val="num" w:pos="3131"/>
        </w:tabs>
        <w:ind w:left="3131" w:hanging="360"/>
      </w:pPr>
      <w:rPr>
        <w:rFonts w:ascii="Symbol" w:hAnsi="Symbol" w:hint="default"/>
      </w:rPr>
    </w:lvl>
    <w:lvl w:ilvl="4" w:tplc="040C0003" w:tentative="1">
      <w:start w:val="1"/>
      <w:numFmt w:val="bullet"/>
      <w:lvlText w:val="o"/>
      <w:lvlJc w:val="left"/>
      <w:pPr>
        <w:tabs>
          <w:tab w:val="num" w:pos="3851"/>
        </w:tabs>
        <w:ind w:left="3851" w:hanging="360"/>
      </w:pPr>
      <w:rPr>
        <w:rFonts w:ascii="Courier New" w:hAnsi="Courier New" w:cs="Courier New" w:hint="default"/>
      </w:rPr>
    </w:lvl>
    <w:lvl w:ilvl="5" w:tplc="040C0005" w:tentative="1">
      <w:start w:val="1"/>
      <w:numFmt w:val="bullet"/>
      <w:lvlText w:val=""/>
      <w:lvlJc w:val="left"/>
      <w:pPr>
        <w:tabs>
          <w:tab w:val="num" w:pos="4571"/>
        </w:tabs>
        <w:ind w:left="4571" w:hanging="360"/>
      </w:pPr>
      <w:rPr>
        <w:rFonts w:ascii="Wingdings" w:hAnsi="Wingdings" w:hint="default"/>
      </w:rPr>
    </w:lvl>
    <w:lvl w:ilvl="6" w:tplc="040C0001" w:tentative="1">
      <w:start w:val="1"/>
      <w:numFmt w:val="bullet"/>
      <w:lvlText w:val=""/>
      <w:lvlJc w:val="left"/>
      <w:pPr>
        <w:tabs>
          <w:tab w:val="num" w:pos="5291"/>
        </w:tabs>
        <w:ind w:left="5291" w:hanging="360"/>
      </w:pPr>
      <w:rPr>
        <w:rFonts w:ascii="Symbol" w:hAnsi="Symbol" w:hint="default"/>
      </w:rPr>
    </w:lvl>
    <w:lvl w:ilvl="7" w:tplc="040C0003" w:tentative="1">
      <w:start w:val="1"/>
      <w:numFmt w:val="bullet"/>
      <w:lvlText w:val="o"/>
      <w:lvlJc w:val="left"/>
      <w:pPr>
        <w:tabs>
          <w:tab w:val="num" w:pos="6011"/>
        </w:tabs>
        <w:ind w:left="6011" w:hanging="360"/>
      </w:pPr>
      <w:rPr>
        <w:rFonts w:ascii="Courier New" w:hAnsi="Courier New" w:cs="Courier New" w:hint="default"/>
      </w:rPr>
    </w:lvl>
    <w:lvl w:ilvl="8" w:tplc="040C0005" w:tentative="1">
      <w:start w:val="1"/>
      <w:numFmt w:val="bullet"/>
      <w:lvlText w:val=""/>
      <w:lvlJc w:val="left"/>
      <w:pPr>
        <w:tabs>
          <w:tab w:val="num" w:pos="6731"/>
        </w:tabs>
        <w:ind w:left="6731" w:hanging="360"/>
      </w:pPr>
      <w:rPr>
        <w:rFonts w:ascii="Wingdings" w:hAnsi="Wingdings" w:hint="default"/>
      </w:rPr>
    </w:lvl>
  </w:abstractNum>
  <w:abstractNum w:abstractNumId="12">
    <w:nsid w:val="3C751E80"/>
    <w:multiLevelType w:val="hybridMultilevel"/>
    <w:tmpl w:val="7A38121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nsid w:val="3E946528"/>
    <w:multiLevelType w:val="hybridMultilevel"/>
    <w:tmpl w:val="B5109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F56AF5"/>
    <w:multiLevelType w:val="hybridMultilevel"/>
    <w:tmpl w:val="7B62E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7C1DAA"/>
    <w:multiLevelType w:val="hybridMultilevel"/>
    <w:tmpl w:val="BEC874B6"/>
    <w:lvl w:ilvl="0" w:tplc="8F309F9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9266F29"/>
    <w:multiLevelType w:val="hybridMultilevel"/>
    <w:tmpl w:val="7A3A97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BD31CB6"/>
    <w:multiLevelType w:val="hybridMultilevel"/>
    <w:tmpl w:val="977012C2"/>
    <w:lvl w:ilvl="0" w:tplc="2ACE684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64B4B9D"/>
    <w:multiLevelType w:val="hybridMultilevel"/>
    <w:tmpl w:val="F828D5D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nsid w:val="5A1768AD"/>
    <w:multiLevelType w:val="hybridMultilevel"/>
    <w:tmpl w:val="56880CFC"/>
    <w:lvl w:ilvl="0" w:tplc="F0E2D614">
      <w:start w:val="1"/>
      <w:numFmt w:val="lowerLetter"/>
      <w:pStyle w:val="Titre3"/>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0">
    <w:nsid w:val="5BB5779B"/>
    <w:multiLevelType w:val="hybridMultilevel"/>
    <w:tmpl w:val="A8AE9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FA3D05"/>
    <w:multiLevelType w:val="hybridMultilevel"/>
    <w:tmpl w:val="532AEE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F591C40"/>
    <w:multiLevelType w:val="hybridMultilevel"/>
    <w:tmpl w:val="3BEC4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C802C4"/>
    <w:multiLevelType w:val="hybridMultilevel"/>
    <w:tmpl w:val="989E8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C534CF"/>
    <w:multiLevelType w:val="hybridMultilevel"/>
    <w:tmpl w:val="60D8ABC2"/>
    <w:lvl w:ilvl="0" w:tplc="040C0001">
      <w:start w:val="1"/>
      <w:numFmt w:val="bullet"/>
      <w:lvlText w:val=""/>
      <w:lvlJc w:val="left"/>
      <w:pPr>
        <w:tabs>
          <w:tab w:val="num" w:pos="1003"/>
        </w:tabs>
        <w:ind w:left="1003" w:hanging="360"/>
      </w:pPr>
      <w:rPr>
        <w:rFonts w:ascii="Symbol" w:hAnsi="Symbol" w:hint="default"/>
      </w:rPr>
    </w:lvl>
    <w:lvl w:ilvl="1" w:tplc="040C0003" w:tentative="1">
      <w:start w:val="1"/>
      <w:numFmt w:val="bullet"/>
      <w:lvlText w:val="o"/>
      <w:lvlJc w:val="left"/>
      <w:pPr>
        <w:tabs>
          <w:tab w:val="num" w:pos="1723"/>
        </w:tabs>
        <w:ind w:left="1723" w:hanging="360"/>
      </w:pPr>
      <w:rPr>
        <w:rFonts w:ascii="Courier New" w:hAnsi="Courier New" w:cs="Courier New" w:hint="default"/>
      </w:rPr>
    </w:lvl>
    <w:lvl w:ilvl="2" w:tplc="040C0005" w:tentative="1">
      <w:start w:val="1"/>
      <w:numFmt w:val="bullet"/>
      <w:lvlText w:val=""/>
      <w:lvlJc w:val="left"/>
      <w:pPr>
        <w:tabs>
          <w:tab w:val="num" w:pos="2443"/>
        </w:tabs>
        <w:ind w:left="2443" w:hanging="360"/>
      </w:pPr>
      <w:rPr>
        <w:rFonts w:ascii="Wingdings" w:hAnsi="Wingdings" w:hint="default"/>
      </w:rPr>
    </w:lvl>
    <w:lvl w:ilvl="3" w:tplc="040C0001" w:tentative="1">
      <w:start w:val="1"/>
      <w:numFmt w:val="bullet"/>
      <w:lvlText w:val=""/>
      <w:lvlJc w:val="left"/>
      <w:pPr>
        <w:tabs>
          <w:tab w:val="num" w:pos="3163"/>
        </w:tabs>
        <w:ind w:left="3163" w:hanging="360"/>
      </w:pPr>
      <w:rPr>
        <w:rFonts w:ascii="Symbol" w:hAnsi="Symbol" w:hint="default"/>
      </w:rPr>
    </w:lvl>
    <w:lvl w:ilvl="4" w:tplc="040C0003" w:tentative="1">
      <w:start w:val="1"/>
      <w:numFmt w:val="bullet"/>
      <w:lvlText w:val="o"/>
      <w:lvlJc w:val="left"/>
      <w:pPr>
        <w:tabs>
          <w:tab w:val="num" w:pos="3883"/>
        </w:tabs>
        <w:ind w:left="3883" w:hanging="360"/>
      </w:pPr>
      <w:rPr>
        <w:rFonts w:ascii="Courier New" w:hAnsi="Courier New" w:cs="Courier New" w:hint="default"/>
      </w:rPr>
    </w:lvl>
    <w:lvl w:ilvl="5" w:tplc="040C0005" w:tentative="1">
      <w:start w:val="1"/>
      <w:numFmt w:val="bullet"/>
      <w:lvlText w:val=""/>
      <w:lvlJc w:val="left"/>
      <w:pPr>
        <w:tabs>
          <w:tab w:val="num" w:pos="4603"/>
        </w:tabs>
        <w:ind w:left="4603" w:hanging="360"/>
      </w:pPr>
      <w:rPr>
        <w:rFonts w:ascii="Wingdings" w:hAnsi="Wingdings" w:hint="default"/>
      </w:rPr>
    </w:lvl>
    <w:lvl w:ilvl="6" w:tplc="040C0001" w:tentative="1">
      <w:start w:val="1"/>
      <w:numFmt w:val="bullet"/>
      <w:lvlText w:val=""/>
      <w:lvlJc w:val="left"/>
      <w:pPr>
        <w:tabs>
          <w:tab w:val="num" w:pos="5323"/>
        </w:tabs>
        <w:ind w:left="5323" w:hanging="360"/>
      </w:pPr>
      <w:rPr>
        <w:rFonts w:ascii="Symbol" w:hAnsi="Symbol" w:hint="default"/>
      </w:rPr>
    </w:lvl>
    <w:lvl w:ilvl="7" w:tplc="040C0003" w:tentative="1">
      <w:start w:val="1"/>
      <w:numFmt w:val="bullet"/>
      <w:lvlText w:val="o"/>
      <w:lvlJc w:val="left"/>
      <w:pPr>
        <w:tabs>
          <w:tab w:val="num" w:pos="6043"/>
        </w:tabs>
        <w:ind w:left="6043" w:hanging="360"/>
      </w:pPr>
      <w:rPr>
        <w:rFonts w:ascii="Courier New" w:hAnsi="Courier New" w:cs="Courier New" w:hint="default"/>
      </w:rPr>
    </w:lvl>
    <w:lvl w:ilvl="8" w:tplc="040C0005" w:tentative="1">
      <w:start w:val="1"/>
      <w:numFmt w:val="bullet"/>
      <w:lvlText w:val=""/>
      <w:lvlJc w:val="left"/>
      <w:pPr>
        <w:tabs>
          <w:tab w:val="num" w:pos="6763"/>
        </w:tabs>
        <w:ind w:left="6763" w:hanging="360"/>
      </w:pPr>
      <w:rPr>
        <w:rFonts w:ascii="Wingdings" w:hAnsi="Wingdings" w:hint="default"/>
      </w:rPr>
    </w:lvl>
  </w:abstractNum>
  <w:abstractNum w:abstractNumId="25">
    <w:nsid w:val="66CC7C0D"/>
    <w:multiLevelType w:val="hybridMultilevel"/>
    <w:tmpl w:val="4CD020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BD050CB"/>
    <w:multiLevelType w:val="hybridMultilevel"/>
    <w:tmpl w:val="A8AC40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F863F53"/>
    <w:multiLevelType w:val="hybridMultilevel"/>
    <w:tmpl w:val="3DBCA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2D56C2"/>
    <w:multiLevelType w:val="hybridMultilevel"/>
    <w:tmpl w:val="2ACC3C5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nsid w:val="740E1E17"/>
    <w:multiLevelType w:val="multilevel"/>
    <w:tmpl w:val="93B05AA4"/>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num w:numId="1">
    <w:abstractNumId w:val="1"/>
  </w:num>
  <w:num w:numId="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9"/>
  </w:num>
  <w:num w:numId="4">
    <w:abstractNumId w:val="16"/>
  </w:num>
  <w:num w:numId="5">
    <w:abstractNumId w:val="15"/>
  </w:num>
  <w:num w:numId="6">
    <w:abstractNumId w:val="17"/>
  </w:num>
  <w:num w:numId="7">
    <w:abstractNumId w:val="24"/>
  </w:num>
  <w:num w:numId="8">
    <w:abstractNumId w:val="10"/>
  </w:num>
  <w:num w:numId="9">
    <w:abstractNumId w:val="0"/>
  </w:num>
  <w:num w:numId="10">
    <w:abstractNumId w:val="28"/>
  </w:num>
  <w:num w:numId="11">
    <w:abstractNumId w:val="3"/>
  </w:num>
  <w:num w:numId="12">
    <w:abstractNumId w:val="11"/>
  </w:num>
  <w:num w:numId="13">
    <w:abstractNumId w:val="26"/>
  </w:num>
  <w:num w:numId="14">
    <w:abstractNumId w:val="21"/>
  </w:num>
  <w:num w:numId="15">
    <w:abstractNumId w:val="5"/>
  </w:num>
  <w:num w:numId="16">
    <w:abstractNumId w:val="6"/>
  </w:num>
  <w:num w:numId="17">
    <w:abstractNumId w:val="12"/>
  </w:num>
  <w:num w:numId="18">
    <w:abstractNumId w:val="7"/>
  </w:num>
  <w:num w:numId="19">
    <w:abstractNumId w:val="19"/>
  </w:num>
  <w:num w:numId="20">
    <w:abstractNumId w:val="9"/>
  </w:num>
  <w:num w:numId="21">
    <w:abstractNumId w:val="20"/>
  </w:num>
  <w:num w:numId="22">
    <w:abstractNumId w:val="19"/>
    <w:lvlOverride w:ilvl="0">
      <w:startOverride w:val="1"/>
    </w:lvlOverride>
  </w:num>
  <w:num w:numId="23">
    <w:abstractNumId w:val="4"/>
  </w:num>
  <w:num w:numId="24">
    <w:abstractNumId w:val="25"/>
  </w:num>
  <w:num w:numId="25">
    <w:abstractNumId w:val="8"/>
  </w:num>
  <w:num w:numId="26">
    <w:abstractNumId w:val="27"/>
  </w:num>
  <w:num w:numId="27">
    <w:abstractNumId w:val="14"/>
  </w:num>
  <w:num w:numId="28">
    <w:abstractNumId w:val="18"/>
  </w:num>
  <w:num w:numId="29">
    <w:abstractNumId w:val="13"/>
  </w:num>
  <w:num w:numId="30">
    <w:abstractNumId w:val="23"/>
  </w:num>
  <w:num w:numId="31">
    <w:abstractNumId w:val="19"/>
    <w:lvlOverride w:ilvl="0">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84"/>
  <w:displayHorizontalDrawingGridEvery w:val="2"/>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65"/>
    <w:rsid w:val="00001C78"/>
    <w:rsid w:val="000069EC"/>
    <w:rsid w:val="0001523A"/>
    <w:rsid w:val="00016160"/>
    <w:rsid w:val="00022A51"/>
    <w:rsid w:val="0002707D"/>
    <w:rsid w:val="00032B1E"/>
    <w:rsid w:val="0003598B"/>
    <w:rsid w:val="00041FFD"/>
    <w:rsid w:val="000521B4"/>
    <w:rsid w:val="0005772F"/>
    <w:rsid w:val="00066A54"/>
    <w:rsid w:val="00066DAD"/>
    <w:rsid w:val="00073F98"/>
    <w:rsid w:val="0008256A"/>
    <w:rsid w:val="000829EE"/>
    <w:rsid w:val="00095921"/>
    <w:rsid w:val="000A270B"/>
    <w:rsid w:val="000A4676"/>
    <w:rsid w:val="000A5DD2"/>
    <w:rsid w:val="000B277F"/>
    <w:rsid w:val="000B35E5"/>
    <w:rsid w:val="000C0818"/>
    <w:rsid w:val="000C37FE"/>
    <w:rsid w:val="000D3482"/>
    <w:rsid w:val="000D4BFB"/>
    <w:rsid w:val="000D5D4C"/>
    <w:rsid w:val="000E1544"/>
    <w:rsid w:val="000E27BF"/>
    <w:rsid w:val="000F29D7"/>
    <w:rsid w:val="000F7AE2"/>
    <w:rsid w:val="0010067D"/>
    <w:rsid w:val="0011096E"/>
    <w:rsid w:val="001122E4"/>
    <w:rsid w:val="00114D1C"/>
    <w:rsid w:val="001242E8"/>
    <w:rsid w:val="00124B1A"/>
    <w:rsid w:val="00141D5B"/>
    <w:rsid w:val="00143530"/>
    <w:rsid w:val="00143AF9"/>
    <w:rsid w:val="00146FBA"/>
    <w:rsid w:val="00147D0F"/>
    <w:rsid w:val="00155E41"/>
    <w:rsid w:val="00156377"/>
    <w:rsid w:val="001565C2"/>
    <w:rsid w:val="001622C2"/>
    <w:rsid w:val="00163240"/>
    <w:rsid w:val="00171BA6"/>
    <w:rsid w:val="00181BE9"/>
    <w:rsid w:val="00190DDF"/>
    <w:rsid w:val="00194851"/>
    <w:rsid w:val="001953EB"/>
    <w:rsid w:val="001A2135"/>
    <w:rsid w:val="001B18D5"/>
    <w:rsid w:val="001B46B6"/>
    <w:rsid w:val="001B7AF0"/>
    <w:rsid w:val="001C54DE"/>
    <w:rsid w:val="001C58C6"/>
    <w:rsid w:val="001C6D18"/>
    <w:rsid w:val="001D2436"/>
    <w:rsid w:val="001D658C"/>
    <w:rsid w:val="001D7556"/>
    <w:rsid w:val="001E0CB3"/>
    <w:rsid w:val="001F1774"/>
    <w:rsid w:val="001F315F"/>
    <w:rsid w:val="002012E9"/>
    <w:rsid w:val="0020382F"/>
    <w:rsid w:val="002127D4"/>
    <w:rsid w:val="002132F4"/>
    <w:rsid w:val="00217B1A"/>
    <w:rsid w:val="00227137"/>
    <w:rsid w:val="00231183"/>
    <w:rsid w:val="002354EE"/>
    <w:rsid w:val="00246F5E"/>
    <w:rsid w:val="002472C4"/>
    <w:rsid w:val="00254F92"/>
    <w:rsid w:val="00256EAC"/>
    <w:rsid w:val="00264534"/>
    <w:rsid w:val="00265B22"/>
    <w:rsid w:val="00270B5C"/>
    <w:rsid w:val="00271486"/>
    <w:rsid w:val="00281E43"/>
    <w:rsid w:val="00292A43"/>
    <w:rsid w:val="0029389A"/>
    <w:rsid w:val="0029452E"/>
    <w:rsid w:val="002A672B"/>
    <w:rsid w:val="002B1694"/>
    <w:rsid w:val="002E2B92"/>
    <w:rsid w:val="002E2F51"/>
    <w:rsid w:val="002E474F"/>
    <w:rsid w:val="002E5265"/>
    <w:rsid w:val="002F75E9"/>
    <w:rsid w:val="0031010B"/>
    <w:rsid w:val="0031094A"/>
    <w:rsid w:val="00315CC3"/>
    <w:rsid w:val="003168C8"/>
    <w:rsid w:val="00320C6A"/>
    <w:rsid w:val="0032170E"/>
    <w:rsid w:val="0032283D"/>
    <w:rsid w:val="00323982"/>
    <w:rsid w:val="00326853"/>
    <w:rsid w:val="00334C13"/>
    <w:rsid w:val="00340D5B"/>
    <w:rsid w:val="003442C4"/>
    <w:rsid w:val="00362A3C"/>
    <w:rsid w:val="00375F6D"/>
    <w:rsid w:val="00384539"/>
    <w:rsid w:val="0038682C"/>
    <w:rsid w:val="00392CA5"/>
    <w:rsid w:val="00394D69"/>
    <w:rsid w:val="00396969"/>
    <w:rsid w:val="003B2DCB"/>
    <w:rsid w:val="003B4030"/>
    <w:rsid w:val="003C23F2"/>
    <w:rsid w:val="003C49C1"/>
    <w:rsid w:val="003C7C5D"/>
    <w:rsid w:val="003E624A"/>
    <w:rsid w:val="003E6D09"/>
    <w:rsid w:val="003F079B"/>
    <w:rsid w:val="003F2F63"/>
    <w:rsid w:val="003F786E"/>
    <w:rsid w:val="003F7D44"/>
    <w:rsid w:val="00407505"/>
    <w:rsid w:val="00407DB8"/>
    <w:rsid w:val="00410800"/>
    <w:rsid w:val="004165C2"/>
    <w:rsid w:val="00431321"/>
    <w:rsid w:val="00431A67"/>
    <w:rsid w:val="00440B3D"/>
    <w:rsid w:val="004434B9"/>
    <w:rsid w:val="00444B1F"/>
    <w:rsid w:val="00457AD8"/>
    <w:rsid w:val="00472884"/>
    <w:rsid w:val="004767B4"/>
    <w:rsid w:val="0048172C"/>
    <w:rsid w:val="00486EF6"/>
    <w:rsid w:val="004908B9"/>
    <w:rsid w:val="00490D71"/>
    <w:rsid w:val="004952F9"/>
    <w:rsid w:val="004A0B5D"/>
    <w:rsid w:val="004A1C19"/>
    <w:rsid w:val="004A2B34"/>
    <w:rsid w:val="004A5362"/>
    <w:rsid w:val="004A568D"/>
    <w:rsid w:val="004A5906"/>
    <w:rsid w:val="004B0978"/>
    <w:rsid w:val="004B565A"/>
    <w:rsid w:val="004C05C6"/>
    <w:rsid w:val="004C1540"/>
    <w:rsid w:val="004C3D60"/>
    <w:rsid w:val="004D3AB7"/>
    <w:rsid w:val="004D7056"/>
    <w:rsid w:val="004D79C3"/>
    <w:rsid w:val="004E2014"/>
    <w:rsid w:val="004F6976"/>
    <w:rsid w:val="004F6E77"/>
    <w:rsid w:val="00503124"/>
    <w:rsid w:val="005033C0"/>
    <w:rsid w:val="0050615E"/>
    <w:rsid w:val="00510E33"/>
    <w:rsid w:val="005118A8"/>
    <w:rsid w:val="00515920"/>
    <w:rsid w:val="00517F92"/>
    <w:rsid w:val="00520827"/>
    <w:rsid w:val="00527689"/>
    <w:rsid w:val="00533986"/>
    <w:rsid w:val="005364E4"/>
    <w:rsid w:val="00536975"/>
    <w:rsid w:val="005446BA"/>
    <w:rsid w:val="0054766C"/>
    <w:rsid w:val="0055269E"/>
    <w:rsid w:val="005577E7"/>
    <w:rsid w:val="005579B2"/>
    <w:rsid w:val="0056104B"/>
    <w:rsid w:val="00561D42"/>
    <w:rsid w:val="00565529"/>
    <w:rsid w:val="00572311"/>
    <w:rsid w:val="00580315"/>
    <w:rsid w:val="00583753"/>
    <w:rsid w:val="00590C3B"/>
    <w:rsid w:val="005933B5"/>
    <w:rsid w:val="00593CF6"/>
    <w:rsid w:val="00596060"/>
    <w:rsid w:val="005A1B70"/>
    <w:rsid w:val="005A3458"/>
    <w:rsid w:val="005A770F"/>
    <w:rsid w:val="005A7F05"/>
    <w:rsid w:val="005B0795"/>
    <w:rsid w:val="005C45D9"/>
    <w:rsid w:val="005F1D83"/>
    <w:rsid w:val="005F3CF6"/>
    <w:rsid w:val="006023B3"/>
    <w:rsid w:val="006052BF"/>
    <w:rsid w:val="006068AA"/>
    <w:rsid w:val="00613D4F"/>
    <w:rsid w:val="0062080D"/>
    <w:rsid w:val="00624EA9"/>
    <w:rsid w:val="00636D8F"/>
    <w:rsid w:val="006436E7"/>
    <w:rsid w:val="0065006D"/>
    <w:rsid w:val="00650F60"/>
    <w:rsid w:val="006627AF"/>
    <w:rsid w:val="00665104"/>
    <w:rsid w:val="00674A45"/>
    <w:rsid w:val="00676169"/>
    <w:rsid w:val="00690AE5"/>
    <w:rsid w:val="00692487"/>
    <w:rsid w:val="00692D44"/>
    <w:rsid w:val="00693AEC"/>
    <w:rsid w:val="00696FC2"/>
    <w:rsid w:val="006A02C1"/>
    <w:rsid w:val="006A40EF"/>
    <w:rsid w:val="006B595C"/>
    <w:rsid w:val="006C0A10"/>
    <w:rsid w:val="006C6935"/>
    <w:rsid w:val="006D2598"/>
    <w:rsid w:val="006D7314"/>
    <w:rsid w:val="006E0B12"/>
    <w:rsid w:val="006E1177"/>
    <w:rsid w:val="006F546C"/>
    <w:rsid w:val="00700480"/>
    <w:rsid w:val="00703838"/>
    <w:rsid w:val="00715665"/>
    <w:rsid w:val="007156A9"/>
    <w:rsid w:val="00716419"/>
    <w:rsid w:val="007261A6"/>
    <w:rsid w:val="00730065"/>
    <w:rsid w:val="007310A8"/>
    <w:rsid w:val="00744ECD"/>
    <w:rsid w:val="007455FC"/>
    <w:rsid w:val="007477BF"/>
    <w:rsid w:val="00752915"/>
    <w:rsid w:val="00762AD2"/>
    <w:rsid w:val="00770F57"/>
    <w:rsid w:val="00772235"/>
    <w:rsid w:val="00773A61"/>
    <w:rsid w:val="00777946"/>
    <w:rsid w:val="007864D9"/>
    <w:rsid w:val="007876B4"/>
    <w:rsid w:val="00790BE7"/>
    <w:rsid w:val="00793639"/>
    <w:rsid w:val="007B3511"/>
    <w:rsid w:val="007B7527"/>
    <w:rsid w:val="007D16EB"/>
    <w:rsid w:val="007E170C"/>
    <w:rsid w:val="007E6905"/>
    <w:rsid w:val="007F2847"/>
    <w:rsid w:val="00802019"/>
    <w:rsid w:val="00803C99"/>
    <w:rsid w:val="00804128"/>
    <w:rsid w:val="0080645A"/>
    <w:rsid w:val="00811D68"/>
    <w:rsid w:val="0082169C"/>
    <w:rsid w:val="00823B33"/>
    <w:rsid w:val="00823E90"/>
    <w:rsid w:val="008270D6"/>
    <w:rsid w:val="00832D0F"/>
    <w:rsid w:val="00833297"/>
    <w:rsid w:val="00833632"/>
    <w:rsid w:val="00834240"/>
    <w:rsid w:val="00835E8F"/>
    <w:rsid w:val="00840945"/>
    <w:rsid w:val="008420C4"/>
    <w:rsid w:val="00853FBA"/>
    <w:rsid w:val="008554DE"/>
    <w:rsid w:val="0086111B"/>
    <w:rsid w:val="008647EC"/>
    <w:rsid w:val="00864A1B"/>
    <w:rsid w:val="0086610E"/>
    <w:rsid w:val="008665EA"/>
    <w:rsid w:val="00877B23"/>
    <w:rsid w:val="00880D62"/>
    <w:rsid w:val="00882174"/>
    <w:rsid w:val="00890F5C"/>
    <w:rsid w:val="00894F98"/>
    <w:rsid w:val="0089663B"/>
    <w:rsid w:val="008A2814"/>
    <w:rsid w:val="008B3D08"/>
    <w:rsid w:val="008B65B1"/>
    <w:rsid w:val="008C4101"/>
    <w:rsid w:val="008C7371"/>
    <w:rsid w:val="008D2817"/>
    <w:rsid w:val="008E1618"/>
    <w:rsid w:val="008E46F5"/>
    <w:rsid w:val="008E6A7A"/>
    <w:rsid w:val="008E768F"/>
    <w:rsid w:val="008E7E8D"/>
    <w:rsid w:val="008F49B0"/>
    <w:rsid w:val="008F5266"/>
    <w:rsid w:val="00903FCB"/>
    <w:rsid w:val="00904691"/>
    <w:rsid w:val="00905CC8"/>
    <w:rsid w:val="0090650F"/>
    <w:rsid w:val="00907D5C"/>
    <w:rsid w:val="00910424"/>
    <w:rsid w:val="009217F1"/>
    <w:rsid w:val="009221C1"/>
    <w:rsid w:val="00926CC1"/>
    <w:rsid w:val="00930665"/>
    <w:rsid w:val="0093284D"/>
    <w:rsid w:val="009337AC"/>
    <w:rsid w:val="009438A4"/>
    <w:rsid w:val="0095037F"/>
    <w:rsid w:val="0095691F"/>
    <w:rsid w:val="00957B92"/>
    <w:rsid w:val="00964772"/>
    <w:rsid w:val="009712DE"/>
    <w:rsid w:val="00971AD9"/>
    <w:rsid w:val="00974615"/>
    <w:rsid w:val="009761A7"/>
    <w:rsid w:val="0098346D"/>
    <w:rsid w:val="00993DD5"/>
    <w:rsid w:val="009A42F7"/>
    <w:rsid w:val="009A4FE3"/>
    <w:rsid w:val="009A6570"/>
    <w:rsid w:val="009A6BD4"/>
    <w:rsid w:val="009B0A7B"/>
    <w:rsid w:val="009B2532"/>
    <w:rsid w:val="009B2E66"/>
    <w:rsid w:val="009B33B6"/>
    <w:rsid w:val="009B3F78"/>
    <w:rsid w:val="009B6EDB"/>
    <w:rsid w:val="009C2CF1"/>
    <w:rsid w:val="009C418F"/>
    <w:rsid w:val="009C44BD"/>
    <w:rsid w:val="009F2D48"/>
    <w:rsid w:val="009F32E5"/>
    <w:rsid w:val="00A03CF8"/>
    <w:rsid w:val="00A13685"/>
    <w:rsid w:val="00A223B0"/>
    <w:rsid w:val="00A26FB9"/>
    <w:rsid w:val="00A30C0B"/>
    <w:rsid w:val="00A42688"/>
    <w:rsid w:val="00A43062"/>
    <w:rsid w:val="00A450A3"/>
    <w:rsid w:val="00A46B6D"/>
    <w:rsid w:val="00A73711"/>
    <w:rsid w:val="00A75284"/>
    <w:rsid w:val="00A752F2"/>
    <w:rsid w:val="00A806DE"/>
    <w:rsid w:val="00A81BC2"/>
    <w:rsid w:val="00A82908"/>
    <w:rsid w:val="00A86835"/>
    <w:rsid w:val="00A87904"/>
    <w:rsid w:val="00AA3B9C"/>
    <w:rsid w:val="00AA3D2E"/>
    <w:rsid w:val="00AB0083"/>
    <w:rsid w:val="00AB24EB"/>
    <w:rsid w:val="00AB34C0"/>
    <w:rsid w:val="00AB7D89"/>
    <w:rsid w:val="00AC176C"/>
    <w:rsid w:val="00AC1B90"/>
    <w:rsid w:val="00AC486E"/>
    <w:rsid w:val="00AC6096"/>
    <w:rsid w:val="00AC7393"/>
    <w:rsid w:val="00AD15E4"/>
    <w:rsid w:val="00AD348A"/>
    <w:rsid w:val="00AE51B0"/>
    <w:rsid w:val="00AF7839"/>
    <w:rsid w:val="00B06480"/>
    <w:rsid w:val="00B06FDC"/>
    <w:rsid w:val="00B125E4"/>
    <w:rsid w:val="00B15796"/>
    <w:rsid w:val="00B25358"/>
    <w:rsid w:val="00B264D9"/>
    <w:rsid w:val="00B27BFA"/>
    <w:rsid w:val="00B406B3"/>
    <w:rsid w:val="00B41787"/>
    <w:rsid w:val="00B4452D"/>
    <w:rsid w:val="00B44B7D"/>
    <w:rsid w:val="00B450F8"/>
    <w:rsid w:val="00B45462"/>
    <w:rsid w:val="00B50247"/>
    <w:rsid w:val="00B504CD"/>
    <w:rsid w:val="00B605DA"/>
    <w:rsid w:val="00B618CF"/>
    <w:rsid w:val="00B62708"/>
    <w:rsid w:val="00B6736D"/>
    <w:rsid w:val="00B6783F"/>
    <w:rsid w:val="00B70040"/>
    <w:rsid w:val="00B74D0B"/>
    <w:rsid w:val="00B823F5"/>
    <w:rsid w:val="00B835CE"/>
    <w:rsid w:val="00B87EAA"/>
    <w:rsid w:val="00B93622"/>
    <w:rsid w:val="00B969DB"/>
    <w:rsid w:val="00BA2161"/>
    <w:rsid w:val="00BA2A5A"/>
    <w:rsid w:val="00BA50DA"/>
    <w:rsid w:val="00BB7830"/>
    <w:rsid w:val="00BC7467"/>
    <w:rsid w:val="00BD5DD9"/>
    <w:rsid w:val="00BE0ECC"/>
    <w:rsid w:val="00BE5480"/>
    <w:rsid w:val="00C00B0D"/>
    <w:rsid w:val="00C055DC"/>
    <w:rsid w:val="00C0610E"/>
    <w:rsid w:val="00C064FF"/>
    <w:rsid w:val="00C11CB8"/>
    <w:rsid w:val="00C135BD"/>
    <w:rsid w:val="00C22657"/>
    <w:rsid w:val="00C4028C"/>
    <w:rsid w:val="00C438F8"/>
    <w:rsid w:val="00C52933"/>
    <w:rsid w:val="00C5455C"/>
    <w:rsid w:val="00C57B52"/>
    <w:rsid w:val="00C62433"/>
    <w:rsid w:val="00C63445"/>
    <w:rsid w:val="00C65384"/>
    <w:rsid w:val="00C718DF"/>
    <w:rsid w:val="00C72610"/>
    <w:rsid w:val="00CB6F58"/>
    <w:rsid w:val="00CC00DC"/>
    <w:rsid w:val="00CC0A65"/>
    <w:rsid w:val="00CC309E"/>
    <w:rsid w:val="00CC74F3"/>
    <w:rsid w:val="00CD1EFE"/>
    <w:rsid w:val="00CD31AB"/>
    <w:rsid w:val="00CD76D2"/>
    <w:rsid w:val="00CE0254"/>
    <w:rsid w:val="00CE0983"/>
    <w:rsid w:val="00CE69DB"/>
    <w:rsid w:val="00CE7EEA"/>
    <w:rsid w:val="00CF0E37"/>
    <w:rsid w:val="00CF3FCE"/>
    <w:rsid w:val="00D0797C"/>
    <w:rsid w:val="00D11B96"/>
    <w:rsid w:val="00D16CA3"/>
    <w:rsid w:val="00D17BBA"/>
    <w:rsid w:val="00D208A7"/>
    <w:rsid w:val="00D208E0"/>
    <w:rsid w:val="00D23138"/>
    <w:rsid w:val="00D30E9B"/>
    <w:rsid w:val="00D3240F"/>
    <w:rsid w:val="00D36BB1"/>
    <w:rsid w:val="00D41D6F"/>
    <w:rsid w:val="00D502B5"/>
    <w:rsid w:val="00D52B22"/>
    <w:rsid w:val="00D54D1C"/>
    <w:rsid w:val="00D55A77"/>
    <w:rsid w:val="00D62852"/>
    <w:rsid w:val="00D63315"/>
    <w:rsid w:val="00D63922"/>
    <w:rsid w:val="00D70BD0"/>
    <w:rsid w:val="00D91CC1"/>
    <w:rsid w:val="00D93589"/>
    <w:rsid w:val="00DB26F4"/>
    <w:rsid w:val="00DB340C"/>
    <w:rsid w:val="00DC09A8"/>
    <w:rsid w:val="00DC0B9F"/>
    <w:rsid w:val="00DC111D"/>
    <w:rsid w:val="00DC2C56"/>
    <w:rsid w:val="00DC3C90"/>
    <w:rsid w:val="00DC3E02"/>
    <w:rsid w:val="00DC7C78"/>
    <w:rsid w:val="00DC7CF5"/>
    <w:rsid w:val="00DD1C83"/>
    <w:rsid w:val="00DD4C1B"/>
    <w:rsid w:val="00DD5E04"/>
    <w:rsid w:val="00DE0911"/>
    <w:rsid w:val="00DE0F84"/>
    <w:rsid w:val="00DE4B2D"/>
    <w:rsid w:val="00DF6042"/>
    <w:rsid w:val="00DF6486"/>
    <w:rsid w:val="00E02183"/>
    <w:rsid w:val="00E07530"/>
    <w:rsid w:val="00E142E3"/>
    <w:rsid w:val="00E27254"/>
    <w:rsid w:val="00E34597"/>
    <w:rsid w:val="00E36B7B"/>
    <w:rsid w:val="00E43997"/>
    <w:rsid w:val="00E473E5"/>
    <w:rsid w:val="00E5281A"/>
    <w:rsid w:val="00E61607"/>
    <w:rsid w:val="00E6442A"/>
    <w:rsid w:val="00E74753"/>
    <w:rsid w:val="00E846E2"/>
    <w:rsid w:val="00E87B5F"/>
    <w:rsid w:val="00E90873"/>
    <w:rsid w:val="00E92BB1"/>
    <w:rsid w:val="00E9716C"/>
    <w:rsid w:val="00EA09FC"/>
    <w:rsid w:val="00EA3530"/>
    <w:rsid w:val="00EB41DE"/>
    <w:rsid w:val="00EB4736"/>
    <w:rsid w:val="00EB4CB1"/>
    <w:rsid w:val="00EB62B7"/>
    <w:rsid w:val="00EB750D"/>
    <w:rsid w:val="00EB7FE6"/>
    <w:rsid w:val="00EC6372"/>
    <w:rsid w:val="00EC6911"/>
    <w:rsid w:val="00ED79A5"/>
    <w:rsid w:val="00EE0B7E"/>
    <w:rsid w:val="00EE0E71"/>
    <w:rsid w:val="00EF2DB4"/>
    <w:rsid w:val="00F11605"/>
    <w:rsid w:val="00F1192A"/>
    <w:rsid w:val="00F11FE4"/>
    <w:rsid w:val="00F120AA"/>
    <w:rsid w:val="00F21E6B"/>
    <w:rsid w:val="00F22555"/>
    <w:rsid w:val="00F22B35"/>
    <w:rsid w:val="00F24B81"/>
    <w:rsid w:val="00F33C33"/>
    <w:rsid w:val="00F36264"/>
    <w:rsid w:val="00F37AB9"/>
    <w:rsid w:val="00F42FDB"/>
    <w:rsid w:val="00F55042"/>
    <w:rsid w:val="00F63C8A"/>
    <w:rsid w:val="00F72EAF"/>
    <w:rsid w:val="00F81C3A"/>
    <w:rsid w:val="00F97C4E"/>
    <w:rsid w:val="00FB722D"/>
    <w:rsid w:val="00FB7361"/>
    <w:rsid w:val="00FC24BC"/>
    <w:rsid w:val="00FD0C49"/>
    <w:rsid w:val="00FD2B03"/>
    <w:rsid w:val="00FD79AF"/>
    <w:rsid w:val="00FE06AD"/>
    <w:rsid w:val="00FE0894"/>
    <w:rsid w:val="00FE132D"/>
    <w:rsid w:val="00FE31F5"/>
    <w:rsid w:val="00FF0588"/>
    <w:rsid w:val="00FF3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F9"/>
    <w:pPr>
      <w:overflowPunct w:val="0"/>
      <w:autoSpaceDE w:val="0"/>
      <w:autoSpaceDN w:val="0"/>
      <w:adjustRightInd w:val="0"/>
      <w:jc w:val="both"/>
      <w:textAlignment w:val="baseline"/>
    </w:pPr>
    <w:rPr>
      <w:rFonts w:ascii="Arial" w:hAnsi="Arial"/>
      <w:sz w:val="24"/>
    </w:rPr>
  </w:style>
  <w:style w:type="paragraph" w:styleId="Titre1">
    <w:name w:val="heading 1"/>
    <w:basedOn w:val="Normal"/>
    <w:next w:val="Normal"/>
    <w:qFormat/>
    <w:rsid w:val="00572311"/>
    <w:pPr>
      <w:keepNext/>
      <w:pBdr>
        <w:top w:val="single" w:sz="12" w:space="1" w:color="auto" w:shadow="1"/>
        <w:left w:val="single" w:sz="12" w:space="4" w:color="auto" w:shadow="1"/>
        <w:bottom w:val="single" w:sz="12" w:space="1" w:color="auto" w:shadow="1"/>
        <w:right w:val="single" w:sz="12" w:space="4" w:color="auto" w:shadow="1"/>
      </w:pBdr>
      <w:spacing w:before="240" w:after="240"/>
      <w:jc w:val="center"/>
      <w:outlineLvl w:val="0"/>
    </w:pPr>
    <w:rPr>
      <w:b/>
      <w:smallCaps/>
      <w:kern w:val="28"/>
      <w:sz w:val="28"/>
    </w:rPr>
  </w:style>
  <w:style w:type="paragraph" w:styleId="Titre2">
    <w:name w:val="heading 2"/>
    <w:basedOn w:val="Normal"/>
    <w:next w:val="Normal"/>
    <w:qFormat/>
    <w:rsid w:val="00CE69DB"/>
    <w:pPr>
      <w:keepNext/>
      <w:numPr>
        <w:numId w:val="18"/>
      </w:numPr>
      <w:spacing w:before="240" w:after="60"/>
      <w:outlineLvl w:val="1"/>
    </w:pPr>
    <w:rPr>
      <w:b/>
      <w:i/>
      <w:u w:val="single"/>
    </w:rPr>
  </w:style>
  <w:style w:type="paragraph" w:styleId="Titre3">
    <w:name w:val="heading 3"/>
    <w:basedOn w:val="Normal"/>
    <w:next w:val="Normal"/>
    <w:qFormat/>
    <w:rsid w:val="00CE69DB"/>
    <w:pPr>
      <w:keepNext/>
      <w:numPr>
        <w:numId w:val="19"/>
      </w:numPr>
      <w:spacing w:before="240" w:after="60"/>
      <w:outlineLvl w:val="2"/>
    </w:pPr>
    <w:rPr>
      <w:b/>
    </w:rPr>
  </w:style>
  <w:style w:type="paragraph" w:styleId="Titre4">
    <w:name w:val="heading 4"/>
    <w:basedOn w:val="Normal"/>
    <w:next w:val="Normal"/>
    <w:qFormat/>
    <w:rsid w:val="0002707D"/>
    <w:pPr>
      <w:keepNext/>
      <w:numPr>
        <w:ilvl w:val="3"/>
        <w:numId w:val="1"/>
      </w:numPr>
      <w:spacing w:before="240" w:after="60"/>
      <w:outlineLvl w:val="3"/>
    </w:pPr>
    <w:rPr>
      <w:b/>
      <w:i/>
    </w:rPr>
  </w:style>
  <w:style w:type="paragraph" w:styleId="Titre5">
    <w:name w:val="heading 5"/>
    <w:basedOn w:val="Normal"/>
    <w:next w:val="Normal"/>
    <w:qFormat/>
    <w:rsid w:val="0002707D"/>
    <w:pPr>
      <w:numPr>
        <w:ilvl w:val="4"/>
        <w:numId w:val="1"/>
      </w:numPr>
      <w:spacing w:before="240" w:after="60"/>
      <w:outlineLvl w:val="4"/>
    </w:pPr>
  </w:style>
  <w:style w:type="paragraph" w:styleId="Titre6">
    <w:name w:val="heading 6"/>
    <w:basedOn w:val="Normal"/>
    <w:next w:val="Normal"/>
    <w:qFormat/>
    <w:rsid w:val="0002707D"/>
    <w:pPr>
      <w:numPr>
        <w:ilvl w:val="5"/>
        <w:numId w:val="1"/>
      </w:numPr>
      <w:spacing w:before="240" w:after="60"/>
      <w:outlineLvl w:val="5"/>
    </w:pPr>
    <w:rPr>
      <w:i/>
    </w:rPr>
  </w:style>
  <w:style w:type="paragraph" w:styleId="Titre7">
    <w:name w:val="heading 7"/>
    <w:basedOn w:val="Normal"/>
    <w:next w:val="Normal"/>
    <w:qFormat/>
    <w:rsid w:val="0002707D"/>
    <w:pPr>
      <w:numPr>
        <w:ilvl w:val="6"/>
        <w:numId w:val="1"/>
      </w:numPr>
      <w:spacing w:before="240" w:after="60"/>
      <w:outlineLvl w:val="6"/>
    </w:pPr>
  </w:style>
  <w:style w:type="paragraph" w:styleId="Titre8">
    <w:name w:val="heading 8"/>
    <w:basedOn w:val="Normal"/>
    <w:next w:val="Normal"/>
    <w:qFormat/>
    <w:rsid w:val="0002707D"/>
    <w:pPr>
      <w:numPr>
        <w:ilvl w:val="7"/>
        <w:numId w:val="1"/>
      </w:numPr>
      <w:spacing w:before="240" w:after="60"/>
      <w:outlineLvl w:val="7"/>
    </w:pPr>
    <w:rPr>
      <w:i/>
    </w:rPr>
  </w:style>
  <w:style w:type="paragraph" w:styleId="Titre9">
    <w:name w:val="heading 9"/>
    <w:basedOn w:val="Normal"/>
    <w:next w:val="Normal"/>
    <w:qFormat/>
    <w:rsid w:val="0002707D"/>
    <w:pPr>
      <w:numPr>
        <w:ilvl w:val="8"/>
        <w:numId w:val="1"/>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2707D"/>
    <w:pPr>
      <w:tabs>
        <w:tab w:val="center" w:pos="4536"/>
        <w:tab w:val="right" w:pos="9072"/>
      </w:tabs>
    </w:pPr>
  </w:style>
  <w:style w:type="character" w:styleId="Numrodepage">
    <w:name w:val="page number"/>
    <w:basedOn w:val="Policepardfaut"/>
    <w:rsid w:val="0002707D"/>
  </w:style>
  <w:style w:type="paragraph" w:styleId="En-tte">
    <w:name w:val="header"/>
    <w:basedOn w:val="Normal"/>
    <w:link w:val="En-tteCar"/>
    <w:uiPriority w:val="99"/>
    <w:rsid w:val="0002707D"/>
    <w:pPr>
      <w:tabs>
        <w:tab w:val="center" w:pos="4536"/>
        <w:tab w:val="right" w:pos="9072"/>
      </w:tabs>
    </w:pPr>
  </w:style>
  <w:style w:type="table" w:styleId="Grilledutableau">
    <w:name w:val="Table Grid"/>
    <w:basedOn w:val="TableauNormal"/>
    <w:rsid w:val="00326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s">
    <w:name w:val="Questions"/>
    <w:basedOn w:val="Normal"/>
    <w:rsid w:val="00FF0588"/>
    <w:pPr>
      <w:spacing w:before="240"/>
      <w:ind w:left="283" w:hanging="283"/>
    </w:pPr>
  </w:style>
  <w:style w:type="paragraph" w:styleId="Retraitcorpsdetexte">
    <w:name w:val="Body Text Indent"/>
    <w:basedOn w:val="Normal"/>
    <w:rsid w:val="00DE0F84"/>
    <w:pPr>
      <w:overflowPunct/>
      <w:autoSpaceDE/>
      <w:autoSpaceDN/>
      <w:adjustRightInd/>
      <w:textAlignment w:val="auto"/>
    </w:pPr>
    <w:rPr>
      <w:rFonts w:cs="Arial"/>
      <w:szCs w:val="24"/>
    </w:rPr>
  </w:style>
  <w:style w:type="paragraph" w:styleId="NormalWeb">
    <w:name w:val="Normal (Web)"/>
    <w:basedOn w:val="Normal"/>
    <w:uiPriority w:val="99"/>
    <w:rsid w:val="00BA50DA"/>
    <w:pPr>
      <w:overflowPunct/>
      <w:autoSpaceDE/>
      <w:autoSpaceDN/>
      <w:adjustRightInd/>
      <w:spacing w:before="100" w:beforeAutospacing="1" w:after="100" w:afterAutospacing="1"/>
      <w:textAlignment w:val="auto"/>
    </w:pPr>
    <w:rPr>
      <w:color w:val="000000"/>
      <w:szCs w:val="24"/>
    </w:rPr>
  </w:style>
  <w:style w:type="paragraph" w:styleId="Listenumros">
    <w:name w:val="List Number"/>
    <w:basedOn w:val="Normal"/>
    <w:rsid w:val="004B0978"/>
    <w:pPr>
      <w:numPr>
        <w:numId w:val="9"/>
      </w:numPr>
      <w:overflowPunct/>
      <w:autoSpaceDE/>
      <w:autoSpaceDN/>
      <w:adjustRightInd/>
      <w:textAlignment w:val="auto"/>
    </w:pPr>
    <w:rPr>
      <w:sz w:val="20"/>
    </w:rPr>
  </w:style>
  <w:style w:type="paragraph" w:styleId="Textedebulles">
    <w:name w:val="Balloon Text"/>
    <w:basedOn w:val="Normal"/>
    <w:link w:val="TextedebullesCar"/>
    <w:uiPriority w:val="99"/>
    <w:semiHidden/>
    <w:unhideWhenUsed/>
    <w:rsid w:val="009C44BD"/>
    <w:rPr>
      <w:rFonts w:ascii="Tahoma" w:hAnsi="Tahoma" w:cs="Tahoma"/>
      <w:sz w:val="16"/>
      <w:szCs w:val="16"/>
    </w:rPr>
  </w:style>
  <w:style w:type="character" w:customStyle="1" w:styleId="TextedebullesCar">
    <w:name w:val="Texte de bulles Car"/>
    <w:link w:val="Textedebulles"/>
    <w:uiPriority w:val="99"/>
    <w:semiHidden/>
    <w:rsid w:val="009C44BD"/>
    <w:rPr>
      <w:rFonts w:ascii="Tahoma" w:hAnsi="Tahoma" w:cs="Tahoma"/>
      <w:sz w:val="16"/>
      <w:szCs w:val="16"/>
    </w:rPr>
  </w:style>
  <w:style w:type="character" w:customStyle="1" w:styleId="En-tteCar">
    <w:name w:val="En-tête Car"/>
    <w:link w:val="En-tte"/>
    <w:uiPriority w:val="99"/>
    <w:rsid w:val="009C44BD"/>
    <w:rPr>
      <w:sz w:val="22"/>
    </w:rPr>
  </w:style>
  <w:style w:type="paragraph" w:styleId="Paragraphedeliste">
    <w:name w:val="List Paragraph"/>
    <w:basedOn w:val="Normal"/>
    <w:uiPriority w:val="34"/>
    <w:qFormat/>
    <w:rsid w:val="00BC7467"/>
    <w:pPr>
      <w:ind w:left="720"/>
      <w:contextualSpacing/>
    </w:pPr>
  </w:style>
  <w:style w:type="paragraph" w:styleId="Corpsdetexte">
    <w:name w:val="Body Text"/>
    <w:basedOn w:val="Normal"/>
    <w:link w:val="CorpsdetexteCar"/>
    <w:uiPriority w:val="99"/>
    <w:semiHidden/>
    <w:unhideWhenUsed/>
    <w:rsid w:val="00BC7467"/>
    <w:pPr>
      <w:spacing w:after="120"/>
    </w:pPr>
  </w:style>
  <w:style w:type="character" w:customStyle="1" w:styleId="CorpsdetexteCar">
    <w:name w:val="Corps de texte Car"/>
    <w:link w:val="Corpsdetexte"/>
    <w:uiPriority w:val="99"/>
    <w:semiHidden/>
    <w:rsid w:val="00BC7467"/>
    <w:rPr>
      <w:sz w:val="22"/>
    </w:rPr>
  </w:style>
  <w:style w:type="character" w:styleId="Lienhypertexte">
    <w:name w:val="Hyperlink"/>
    <w:basedOn w:val="Policepardfaut"/>
    <w:uiPriority w:val="99"/>
    <w:unhideWhenUsed/>
    <w:rsid w:val="00CE0254"/>
    <w:rPr>
      <w:color w:val="0000FF" w:themeColor="hyperlink"/>
      <w:u w:val="single"/>
    </w:rPr>
  </w:style>
  <w:style w:type="character" w:customStyle="1" w:styleId="apple-converted-space">
    <w:name w:val="apple-converted-space"/>
    <w:basedOn w:val="Policepardfaut"/>
    <w:rsid w:val="00073F98"/>
  </w:style>
  <w:style w:type="character" w:styleId="Textedelespacerserv">
    <w:name w:val="Placeholder Text"/>
    <w:basedOn w:val="Policepardfaut"/>
    <w:uiPriority w:val="99"/>
    <w:semiHidden/>
    <w:rsid w:val="009046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F9"/>
    <w:pPr>
      <w:overflowPunct w:val="0"/>
      <w:autoSpaceDE w:val="0"/>
      <w:autoSpaceDN w:val="0"/>
      <w:adjustRightInd w:val="0"/>
      <w:jc w:val="both"/>
      <w:textAlignment w:val="baseline"/>
    </w:pPr>
    <w:rPr>
      <w:rFonts w:ascii="Arial" w:hAnsi="Arial"/>
      <w:sz w:val="24"/>
    </w:rPr>
  </w:style>
  <w:style w:type="paragraph" w:styleId="Titre1">
    <w:name w:val="heading 1"/>
    <w:basedOn w:val="Normal"/>
    <w:next w:val="Normal"/>
    <w:qFormat/>
    <w:rsid w:val="00572311"/>
    <w:pPr>
      <w:keepNext/>
      <w:pBdr>
        <w:top w:val="single" w:sz="12" w:space="1" w:color="auto" w:shadow="1"/>
        <w:left w:val="single" w:sz="12" w:space="4" w:color="auto" w:shadow="1"/>
        <w:bottom w:val="single" w:sz="12" w:space="1" w:color="auto" w:shadow="1"/>
        <w:right w:val="single" w:sz="12" w:space="4" w:color="auto" w:shadow="1"/>
      </w:pBdr>
      <w:spacing w:before="240" w:after="240"/>
      <w:jc w:val="center"/>
      <w:outlineLvl w:val="0"/>
    </w:pPr>
    <w:rPr>
      <w:b/>
      <w:smallCaps/>
      <w:kern w:val="28"/>
      <w:sz w:val="28"/>
    </w:rPr>
  </w:style>
  <w:style w:type="paragraph" w:styleId="Titre2">
    <w:name w:val="heading 2"/>
    <w:basedOn w:val="Normal"/>
    <w:next w:val="Normal"/>
    <w:qFormat/>
    <w:rsid w:val="00CE69DB"/>
    <w:pPr>
      <w:keepNext/>
      <w:numPr>
        <w:numId w:val="18"/>
      </w:numPr>
      <w:spacing w:before="240" w:after="60"/>
      <w:outlineLvl w:val="1"/>
    </w:pPr>
    <w:rPr>
      <w:b/>
      <w:i/>
      <w:u w:val="single"/>
    </w:rPr>
  </w:style>
  <w:style w:type="paragraph" w:styleId="Titre3">
    <w:name w:val="heading 3"/>
    <w:basedOn w:val="Normal"/>
    <w:next w:val="Normal"/>
    <w:qFormat/>
    <w:rsid w:val="00CE69DB"/>
    <w:pPr>
      <w:keepNext/>
      <w:numPr>
        <w:numId w:val="19"/>
      </w:numPr>
      <w:spacing w:before="240" w:after="60"/>
      <w:outlineLvl w:val="2"/>
    </w:pPr>
    <w:rPr>
      <w:b/>
    </w:rPr>
  </w:style>
  <w:style w:type="paragraph" w:styleId="Titre4">
    <w:name w:val="heading 4"/>
    <w:basedOn w:val="Normal"/>
    <w:next w:val="Normal"/>
    <w:qFormat/>
    <w:rsid w:val="0002707D"/>
    <w:pPr>
      <w:keepNext/>
      <w:numPr>
        <w:ilvl w:val="3"/>
        <w:numId w:val="1"/>
      </w:numPr>
      <w:spacing w:before="240" w:after="60"/>
      <w:outlineLvl w:val="3"/>
    </w:pPr>
    <w:rPr>
      <w:b/>
      <w:i/>
    </w:rPr>
  </w:style>
  <w:style w:type="paragraph" w:styleId="Titre5">
    <w:name w:val="heading 5"/>
    <w:basedOn w:val="Normal"/>
    <w:next w:val="Normal"/>
    <w:qFormat/>
    <w:rsid w:val="0002707D"/>
    <w:pPr>
      <w:numPr>
        <w:ilvl w:val="4"/>
        <w:numId w:val="1"/>
      </w:numPr>
      <w:spacing w:before="240" w:after="60"/>
      <w:outlineLvl w:val="4"/>
    </w:pPr>
  </w:style>
  <w:style w:type="paragraph" w:styleId="Titre6">
    <w:name w:val="heading 6"/>
    <w:basedOn w:val="Normal"/>
    <w:next w:val="Normal"/>
    <w:qFormat/>
    <w:rsid w:val="0002707D"/>
    <w:pPr>
      <w:numPr>
        <w:ilvl w:val="5"/>
        <w:numId w:val="1"/>
      </w:numPr>
      <w:spacing w:before="240" w:after="60"/>
      <w:outlineLvl w:val="5"/>
    </w:pPr>
    <w:rPr>
      <w:i/>
    </w:rPr>
  </w:style>
  <w:style w:type="paragraph" w:styleId="Titre7">
    <w:name w:val="heading 7"/>
    <w:basedOn w:val="Normal"/>
    <w:next w:val="Normal"/>
    <w:qFormat/>
    <w:rsid w:val="0002707D"/>
    <w:pPr>
      <w:numPr>
        <w:ilvl w:val="6"/>
        <w:numId w:val="1"/>
      </w:numPr>
      <w:spacing w:before="240" w:after="60"/>
      <w:outlineLvl w:val="6"/>
    </w:pPr>
  </w:style>
  <w:style w:type="paragraph" w:styleId="Titre8">
    <w:name w:val="heading 8"/>
    <w:basedOn w:val="Normal"/>
    <w:next w:val="Normal"/>
    <w:qFormat/>
    <w:rsid w:val="0002707D"/>
    <w:pPr>
      <w:numPr>
        <w:ilvl w:val="7"/>
        <w:numId w:val="1"/>
      </w:numPr>
      <w:spacing w:before="240" w:after="60"/>
      <w:outlineLvl w:val="7"/>
    </w:pPr>
    <w:rPr>
      <w:i/>
    </w:rPr>
  </w:style>
  <w:style w:type="paragraph" w:styleId="Titre9">
    <w:name w:val="heading 9"/>
    <w:basedOn w:val="Normal"/>
    <w:next w:val="Normal"/>
    <w:qFormat/>
    <w:rsid w:val="0002707D"/>
    <w:pPr>
      <w:numPr>
        <w:ilvl w:val="8"/>
        <w:numId w:val="1"/>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2707D"/>
    <w:pPr>
      <w:tabs>
        <w:tab w:val="center" w:pos="4536"/>
        <w:tab w:val="right" w:pos="9072"/>
      </w:tabs>
    </w:pPr>
  </w:style>
  <w:style w:type="character" w:styleId="Numrodepage">
    <w:name w:val="page number"/>
    <w:basedOn w:val="Policepardfaut"/>
    <w:rsid w:val="0002707D"/>
  </w:style>
  <w:style w:type="paragraph" w:styleId="En-tte">
    <w:name w:val="header"/>
    <w:basedOn w:val="Normal"/>
    <w:link w:val="En-tteCar"/>
    <w:uiPriority w:val="99"/>
    <w:rsid w:val="0002707D"/>
    <w:pPr>
      <w:tabs>
        <w:tab w:val="center" w:pos="4536"/>
        <w:tab w:val="right" w:pos="9072"/>
      </w:tabs>
    </w:pPr>
  </w:style>
  <w:style w:type="table" w:styleId="Grilledutableau">
    <w:name w:val="Table Grid"/>
    <w:basedOn w:val="TableauNormal"/>
    <w:rsid w:val="00326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s">
    <w:name w:val="Questions"/>
    <w:basedOn w:val="Normal"/>
    <w:rsid w:val="00FF0588"/>
    <w:pPr>
      <w:spacing w:before="240"/>
      <w:ind w:left="283" w:hanging="283"/>
    </w:pPr>
  </w:style>
  <w:style w:type="paragraph" w:styleId="Retraitcorpsdetexte">
    <w:name w:val="Body Text Indent"/>
    <w:basedOn w:val="Normal"/>
    <w:rsid w:val="00DE0F84"/>
    <w:pPr>
      <w:overflowPunct/>
      <w:autoSpaceDE/>
      <w:autoSpaceDN/>
      <w:adjustRightInd/>
      <w:textAlignment w:val="auto"/>
    </w:pPr>
    <w:rPr>
      <w:rFonts w:cs="Arial"/>
      <w:szCs w:val="24"/>
    </w:rPr>
  </w:style>
  <w:style w:type="paragraph" w:styleId="NormalWeb">
    <w:name w:val="Normal (Web)"/>
    <w:basedOn w:val="Normal"/>
    <w:uiPriority w:val="99"/>
    <w:rsid w:val="00BA50DA"/>
    <w:pPr>
      <w:overflowPunct/>
      <w:autoSpaceDE/>
      <w:autoSpaceDN/>
      <w:adjustRightInd/>
      <w:spacing w:before="100" w:beforeAutospacing="1" w:after="100" w:afterAutospacing="1"/>
      <w:textAlignment w:val="auto"/>
    </w:pPr>
    <w:rPr>
      <w:color w:val="000000"/>
      <w:szCs w:val="24"/>
    </w:rPr>
  </w:style>
  <w:style w:type="paragraph" w:styleId="Listenumros">
    <w:name w:val="List Number"/>
    <w:basedOn w:val="Normal"/>
    <w:rsid w:val="004B0978"/>
    <w:pPr>
      <w:numPr>
        <w:numId w:val="9"/>
      </w:numPr>
      <w:overflowPunct/>
      <w:autoSpaceDE/>
      <w:autoSpaceDN/>
      <w:adjustRightInd/>
      <w:textAlignment w:val="auto"/>
    </w:pPr>
    <w:rPr>
      <w:sz w:val="20"/>
    </w:rPr>
  </w:style>
  <w:style w:type="paragraph" w:styleId="Textedebulles">
    <w:name w:val="Balloon Text"/>
    <w:basedOn w:val="Normal"/>
    <w:link w:val="TextedebullesCar"/>
    <w:uiPriority w:val="99"/>
    <w:semiHidden/>
    <w:unhideWhenUsed/>
    <w:rsid w:val="009C44BD"/>
    <w:rPr>
      <w:rFonts w:ascii="Tahoma" w:hAnsi="Tahoma" w:cs="Tahoma"/>
      <w:sz w:val="16"/>
      <w:szCs w:val="16"/>
    </w:rPr>
  </w:style>
  <w:style w:type="character" w:customStyle="1" w:styleId="TextedebullesCar">
    <w:name w:val="Texte de bulles Car"/>
    <w:link w:val="Textedebulles"/>
    <w:uiPriority w:val="99"/>
    <w:semiHidden/>
    <w:rsid w:val="009C44BD"/>
    <w:rPr>
      <w:rFonts w:ascii="Tahoma" w:hAnsi="Tahoma" w:cs="Tahoma"/>
      <w:sz w:val="16"/>
      <w:szCs w:val="16"/>
    </w:rPr>
  </w:style>
  <w:style w:type="character" w:customStyle="1" w:styleId="En-tteCar">
    <w:name w:val="En-tête Car"/>
    <w:link w:val="En-tte"/>
    <w:uiPriority w:val="99"/>
    <w:rsid w:val="009C44BD"/>
    <w:rPr>
      <w:sz w:val="22"/>
    </w:rPr>
  </w:style>
  <w:style w:type="paragraph" w:styleId="Paragraphedeliste">
    <w:name w:val="List Paragraph"/>
    <w:basedOn w:val="Normal"/>
    <w:uiPriority w:val="34"/>
    <w:qFormat/>
    <w:rsid w:val="00BC7467"/>
    <w:pPr>
      <w:ind w:left="720"/>
      <w:contextualSpacing/>
    </w:pPr>
  </w:style>
  <w:style w:type="paragraph" w:styleId="Corpsdetexte">
    <w:name w:val="Body Text"/>
    <w:basedOn w:val="Normal"/>
    <w:link w:val="CorpsdetexteCar"/>
    <w:uiPriority w:val="99"/>
    <w:semiHidden/>
    <w:unhideWhenUsed/>
    <w:rsid w:val="00BC7467"/>
    <w:pPr>
      <w:spacing w:after="120"/>
    </w:pPr>
  </w:style>
  <w:style w:type="character" w:customStyle="1" w:styleId="CorpsdetexteCar">
    <w:name w:val="Corps de texte Car"/>
    <w:link w:val="Corpsdetexte"/>
    <w:uiPriority w:val="99"/>
    <w:semiHidden/>
    <w:rsid w:val="00BC7467"/>
    <w:rPr>
      <w:sz w:val="22"/>
    </w:rPr>
  </w:style>
  <w:style w:type="character" w:styleId="Lienhypertexte">
    <w:name w:val="Hyperlink"/>
    <w:basedOn w:val="Policepardfaut"/>
    <w:uiPriority w:val="99"/>
    <w:unhideWhenUsed/>
    <w:rsid w:val="00CE0254"/>
    <w:rPr>
      <w:color w:val="0000FF" w:themeColor="hyperlink"/>
      <w:u w:val="single"/>
    </w:rPr>
  </w:style>
  <w:style w:type="character" w:customStyle="1" w:styleId="apple-converted-space">
    <w:name w:val="apple-converted-space"/>
    <w:basedOn w:val="Policepardfaut"/>
    <w:rsid w:val="00073F98"/>
  </w:style>
  <w:style w:type="character" w:styleId="Textedelespacerserv">
    <w:name w:val="Placeholder Text"/>
    <w:basedOn w:val="Policepardfaut"/>
    <w:uiPriority w:val="99"/>
    <w:semiHidden/>
    <w:rsid w:val="009046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5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20Jouvet\AppData\Roaming\Microsoft\Templates\IS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F125A-A068-4A94-AA27-6F11FAFD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ISN</Template>
  <TotalTime>1785</TotalTime>
  <Pages>6</Pages>
  <Words>1009</Words>
  <Characters>5553</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Préparation</vt:lpstr>
      <vt:lpstr>Préparation</vt:lpstr>
    </vt:vector>
  </TitlesOfParts>
  <Company>EN</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Préparation</dc:title>
  <dc:creator>Louis Jouvet</dc:creator>
  <cp:lastModifiedBy>Louis Jouvet</cp:lastModifiedBy>
  <cp:revision>8</cp:revision>
  <cp:lastPrinted>2014-04-08T10:58:00Z</cp:lastPrinted>
  <dcterms:created xsi:type="dcterms:W3CDTF">2013-03-30T10:00:00Z</dcterms:created>
  <dcterms:modified xsi:type="dcterms:W3CDTF">2014-04-08T10:58:00Z</dcterms:modified>
</cp:coreProperties>
</file>